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3" w:rsidRDefault="00670E57" w:rsidP="00231933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98425</wp:posOffset>
            </wp:positionV>
            <wp:extent cx="746125" cy="744220"/>
            <wp:effectExtent l="19050" t="0" r="0" b="0"/>
            <wp:wrapThrough wrapText="bothSides">
              <wp:wrapPolygon edited="0">
                <wp:start x="-551" y="0"/>
                <wp:lineTo x="-551" y="21010"/>
                <wp:lineTo x="21508" y="21010"/>
                <wp:lineTo x="21508" y="0"/>
                <wp:lineTo x="-551" y="0"/>
              </wp:wrapPolygon>
            </wp:wrapThrough>
            <wp:docPr id="3" name="Рисунок 1" descr="Описание: D:\Администрация УМ района\Герб\urum-r-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Администрация УМ района\Герб\urum-r-s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70E57" w:rsidRDefault="00670E57" w:rsidP="00231933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54"/>
        <w:gridCol w:w="4508"/>
      </w:tblGrid>
      <w:tr w:rsidR="00670E57" w:rsidRPr="00116F45" w:rsidTr="006F25D4">
        <w:trPr>
          <w:trHeight w:val="2575"/>
        </w:trPr>
        <w:tc>
          <w:tcPr>
            <w:tcW w:w="4616" w:type="dxa"/>
          </w:tcPr>
          <w:p w:rsidR="00670E57" w:rsidRPr="009D15B1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D15B1">
              <w:rPr>
                <w:rFonts w:ascii="Times New Roman" w:hAnsi="Times New Roman" w:cs="Times New Roman"/>
              </w:rPr>
              <w:t xml:space="preserve">Администрация </w:t>
            </w:r>
            <w:r w:rsidRPr="0089679B">
              <w:rPr>
                <w:rFonts w:ascii="Times New Roman" w:hAnsi="Times New Roman" w:cs="Times New Roman"/>
              </w:rPr>
              <w:t>Урус-Мартановского</w:t>
            </w:r>
            <w:r w:rsidRPr="009D15B1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670E57" w:rsidRPr="009D15B1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D15B1">
              <w:rPr>
                <w:rFonts w:ascii="Times New Roman" w:hAnsi="Times New Roman" w:cs="Times New Roman"/>
              </w:rPr>
              <w:t>Чеченской Республики</w:t>
            </w:r>
          </w:p>
          <w:p w:rsidR="00670E57" w:rsidRPr="009D15B1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15B1">
              <w:rPr>
                <w:rFonts w:ascii="Times New Roman" w:hAnsi="Times New Roman" w:cs="Times New Roman"/>
                <w:b/>
              </w:rPr>
              <w:t>Муниципальное учреждение</w:t>
            </w:r>
          </w:p>
          <w:p w:rsidR="00670E57" w:rsidRPr="009D15B1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15B1">
              <w:rPr>
                <w:rFonts w:ascii="Times New Roman" w:hAnsi="Times New Roman" w:cs="Times New Roman"/>
                <w:b/>
              </w:rPr>
              <w:t xml:space="preserve">«УПРАВЛЕНИЕ ОБРАЗОВАНИЯ </w:t>
            </w:r>
          </w:p>
          <w:p w:rsidR="00670E57" w:rsidRPr="009D15B1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79B">
              <w:rPr>
                <w:rFonts w:ascii="Times New Roman" w:hAnsi="Times New Roman" w:cs="Times New Roman"/>
                <w:b/>
              </w:rPr>
              <w:t>УРУС-МАРТАНОВСКОГО</w:t>
            </w:r>
            <w:r w:rsidRPr="009D15B1">
              <w:rPr>
                <w:rFonts w:ascii="Times New Roman" w:hAnsi="Times New Roman" w:cs="Times New Roman"/>
                <w:b/>
              </w:rPr>
              <w:t xml:space="preserve"> МУНИЦИПАЛЬНОГО РАЙОНА»</w:t>
            </w:r>
          </w:p>
          <w:p w:rsidR="00670E57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(М</w:t>
            </w:r>
            <w:r w:rsidRPr="009D15B1">
              <w:rPr>
                <w:rFonts w:ascii="Times New Roman" w:hAnsi="Times New Roman" w:cs="Times New Roman"/>
                <w:b/>
              </w:rPr>
              <w:t>У «Управление образования</w:t>
            </w:r>
          </w:p>
          <w:p w:rsidR="00670E57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15B1">
              <w:rPr>
                <w:rFonts w:ascii="Times New Roman" w:hAnsi="Times New Roman" w:cs="Times New Roman"/>
                <w:b/>
              </w:rPr>
              <w:t xml:space="preserve"> </w:t>
            </w:r>
            <w:r w:rsidRPr="0089679B">
              <w:rPr>
                <w:rFonts w:ascii="Times New Roman" w:hAnsi="Times New Roman" w:cs="Times New Roman"/>
                <w:b/>
              </w:rPr>
              <w:t>Урус-Мартановского</w:t>
            </w:r>
            <w:r w:rsidRPr="009D15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0E57" w:rsidRPr="009D15B1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15B1">
              <w:rPr>
                <w:rFonts w:ascii="Times New Roman" w:hAnsi="Times New Roman" w:cs="Times New Roman"/>
                <w:b/>
              </w:rPr>
              <w:t>муниципального района»)</w:t>
            </w:r>
          </w:p>
        </w:tc>
        <w:tc>
          <w:tcPr>
            <w:tcW w:w="454" w:type="dxa"/>
            <w:vMerge w:val="restart"/>
          </w:tcPr>
          <w:p w:rsidR="00670E57" w:rsidRPr="00116F45" w:rsidRDefault="00670E57" w:rsidP="006F25D4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670E57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Нохчийн Республикан </w:t>
            </w:r>
          </w:p>
          <w:p w:rsidR="00670E57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Хьалха-Мартан</w:t>
            </w:r>
            <w:r w:rsidRPr="006A491A">
              <w:rPr>
                <w:rFonts w:ascii="Times New Roman" w:hAnsi="Times New Roman" w:cs="Times New Roman"/>
              </w:rPr>
              <w:t xml:space="preserve"> муниципальни </w:t>
            </w:r>
          </w:p>
          <w:p w:rsidR="00670E57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6A491A">
              <w:rPr>
                <w:rFonts w:ascii="Times New Roman" w:hAnsi="Times New Roman" w:cs="Times New Roman"/>
              </w:rPr>
              <w:t>к</w:t>
            </w:r>
            <w:r w:rsidRPr="006A491A">
              <w:rPr>
                <w:rFonts w:ascii="Times New Roman" w:hAnsi="Times New Roman" w:cs="Times New Roman"/>
                <w:lang w:val="en-US"/>
              </w:rPr>
              <w:t>I</w:t>
            </w:r>
            <w:r w:rsidRPr="006A491A">
              <w:rPr>
                <w:rFonts w:ascii="Times New Roman" w:hAnsi="Times New Roman" w:cs="Times New Roman"/>
              </w:rPr>
              <w:t>оштан</w:t>
            </w:r>
            <w:r>
              <w:rPr>
                <w:rFonts w:ascii="Times New Roman" w:hAnsi="Times New Roman" w:cs="Times New Roman"/>
              </w:rPr>
              <w:t xml:space="preserve"> администраци</w:t>
            </w:r>
          </w:p>
          <w:p w:rsidR="00670E57" w:rsidRPr="00833EC0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3EC0">
              <w:rPr>
                <w:rFonts w:ascii="Times New Roman" w:hAnsi="Times New Roman" w:cs="Times New Roman"/>
                <w:b/>
              </w:rPr>
              <w:t>Муниципальни учреждени</w:t>
            </w:r>
          </w:p>
          <w:p w:rsidR="00670E57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60370">
              <w:rPr>
                <w:rFonts w:ascii="Times New Roman" w:hAnsi="Times New Roman" w:cs="Times New Roman"/>
                <w:b/>
              </w:rPr>
              <w:t>«</w:t>
            </w:r>
            <w:r w:rsidRPr="00605204">
              <w:rPr>
                <w:rFonts w:ascii="Times New Roman" w:hAnsi="Times New Roman" w:cs="Times New Roman"/>
                <w:b/>
              </w:rPr>
              <w:t>ХЬАЛХА-МАРТАН</w:t>
            </w:r>
            <w:r w:rsidRPr="00360370">
              <w:rPr>
                <w:rFonts w:ascii="Times New Roman" w:hAnsi="Times New Roman" w:cs="Times New Roman"/>
                <w:b/>
              </w:rPr>
              <w:t xml:space="preserve"> МУНИЦИПАЛЬНИ К</w:t>
            </w:r>
            <w:r w:rsidRPr="0036037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60370">
              <w:rPr>
                <w:rFonts w:ascii="Times New Roman" w:hAnsi="Times New Roman" w:cs="Times New Roman"/>
                <w:b/>
              </w:rPr>
              <w:t xml:space="preserve">ОШТАН </w:t>
            </w:r>
          </w:p>
          <w:p w:rsidR="00670E57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60370">
              <w:rPr>
                <w:rFonts w:ascii="Times New Roman" w:hAnsi="Times New Roman" w:cs="Times New Roman"/>
                <w:b/>
              </w:rPr>
              <w:t>ДЕШ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60370">
              <w:rPr>
                <w:rFonts w:ascii="Times New Roman" w:hAnsi="Times New Roman" w:cs="Times New Roman"/>
                <w:b/>
              </w:rPr>
              <w:t>РАН УРХАЛЛА»</w:t>
            </w:r>
          </w:p>
          <w:p w:rsidR="00670E57" w:rsidRPr="00D8419B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360370">
              <w:rPr>
                <w:rFonts w:ascii="Times New Roman" w:hAnsi="Times New Roman" w:cs="Times New Roman"/>
                <w:b/>
              </w:rPr>
              <w:t>(МУ «</w:t>
            </w:r>
            <w:r w:rsidRPr="00605204">
              <w:rPr>
                <w:rFonts w:ascii="Times New Roman" w:hAnsi="Times New Roman" w:cs="Times New Roman"/>
                <w:b/>
              </w:rPr>
              <w:t>Хьалха-Мартан</w:t>
            </w:r>
            <w:r w:rsidRPr="00360370">
              <w:rPr>
                <w:rFonts w:ascii="Times New Roman" w:hAnsi="Times New Roman" w:cs="Times New Roman"/>
                <w:b/>
              </w:rPr>
              <w:t xml:space="preserve"> муниципальни к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60370">
              <w:rPr>
                <w:rFonts w:ascii="Times New Roman" w:hAnsi="Times New Roman" w:cs="Times New Roman"/>
                <w:b/>
              </w:rPr>
              <w:t>оштан деш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60370">
              <w:rPr>
                <w:rFonts w:ascii="Times New Roman" w:hAnsi="Times New Roman" w:cs="Times New Roman"/>
                <w:b/>
              </w:rPr>
              <w:t>ран урхалла»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0E57" w:rsidRPr="00116F45" w:rsidTr="006F25D4">
        <w:trPr>
          <w:trHeight w:val="1289"/>
        </w:trPr>
        <w:tc>
          <w:tcPr>
            <w:tcW w:w="4616" w:type="dxa"/>
            <w:tcBorders>
              <w:bottom w:val="single" w:sz="4" w:space="0" w:color="auto"/>
            </w:tcBorders>
          </w:tcPr>
          <w:p w:rsidR="00670E57" w:rsidRPr="009D15B1" w:rsidRDefault="00670E57" w:rsidP="006F25D4">
            <w:pPr>
              <w:ind w:right="5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ул., 1 а, г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Урус-Мартан,</w:t>
            </w:r>
          </w:p>
          <w:p w:rsidR="00670E57" w:rsidRPr="009D15B1" w:rsidRDefault="00670E57" w:rsidP="006F25D4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Урус-Мартановский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район, ЧР, 366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0E57" w:rsidRPr="00605204" w:rsidRDefault="00670E57" w:rsidP="006F25D4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(871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2-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CA200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uo-urus@mail.ru</w:t>
              </w:r>
            </w:hyperlink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670E57" w:rsidRPr="00B91B7A" w:rsidRDefault="00670E57" w:rsidP="006F25D4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B91B7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уо-урус.рф</w:t>
            </w:r>
            <w:r w:rsidRPr="00B91B7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0E57" w:rsidRPr="00605204" w:rsidRDefault="00670E57" w:rsidP="006F25D4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  <w:r w:rsidRPr="007462E6">
              <w:rPr>
                <w:rFonts w:ascii="Times New Roman" w:hAnsi="Times New Roman" w:cs="Times New Roman"/>
                <w:sz w:val="18"/>
                <w:szCs w:val="18"/>
              </w:rPr>
              <w:t>106387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 xml:space="preserve"> 102200174</w:t>
            </w:r>
            <w:r w:rsidRPr="007462E6">
              <w:rPr>
                <w:rFonts w:ascii="Times New Roman" w:hAnsi="Times New Roman" w:cs="Times New Roman"/>
                <w:sz w:val="18"/>
                <w:szCs w:val="18"/>
              </w:rPr>
              <w:t>1695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0E57" w:rsidRPr="00605204" w:rsidRDefault="00670E57" w:rsidP="006F25D4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ИНН/КПП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10000010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1001001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670E57" w:rsidRPr="00AC41A0" w:rsidRDefault="00670E57" w:rsidP="006F25D4">
            <w:pPr>
              <w:pStyle w:val="a3"/>
              <w:tabs>
                <w:tab w:val="left" w:pos="9498"/>
              </w:tabs>
              <w:ind w:righ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670E57" w:rsidRPr="009D15B1" w:rsidRDefault="00670E57" w:rsidP="006F25D4">
            <w:pPr>
              <w:ind w:right="5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Красноармейски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ур., 1 а, Хьалха-Мартан г1.,</w:t>
            </w:r>
          </w:p>
          <w:p w:rsidR="00670E57" w:rsidRPr="009D15B1" w:rsidRDefault="00670E57" w:rsidP="006F25D4">
            <w:pPr>
              <w:ind w:righ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Хьалха-Мартан муниципальни район,НР</w:t>
            </w:r>
            <w:r w:rsidRPr="0074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0E57" w:rsidRPr="00605204" w:rsidRDefault="00670E57" w:rsidP="006F25D4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(871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2-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CA200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uo-urus@mail.ru</w:t>
              </w:r>
            </w:hyperlink>
            <w:r w:rsidRPr="006052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670E57" w:rsidRPr="00B91B7A" w:rsidRDefault="00670E57" w:rsidP="006F25D4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B91B7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уо-урус.рф</w:t>
            </w:r>
            <w:r w:rsidRPr="00B91B7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0E57" w:rsidRPr="00605204" w:rsidRDefault="00670E57" w:rsidP="006F25D4">
            <w:pPr>
              <w:ind w:right="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 xml:space="preserve"> 35106387; 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605204">
              <w:rPr>
                <w:rFonts w:ascii="Times New Roman" w:hAnsi="Times New Roman" w:cs="Times New Roman"/>
                <w:sz w:val="18"/>
                <w:szCs w:val="18"/>
              </w:rPr>
              <w:t xml:space="preserve"> 1022001741695;</w:t>
            </w:r>
          </w:p>
          <w:p w:rsidR="00670E57" w:rsidRPr="009D15B1" w:rsidRDefault="00670E57" w:rsidP="006F25D4">
            <w:pPr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ИНН/КПП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10000010</w:t>
            </w:r>
            <w:r w:rsidRPr="009D15B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1001001</w:t>
            </w:r>
          </w:p>
        </w:tc>
      </w:tr>
    </w:tbl>
    <w:tbl>
      <w:tblPr>
        <w:tblStyle w:val="a5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70E57" w:rsidTr="006F25D4">
        <w:trPr>
          <w:trHeight w:val="198"/>
        </w:trPr>
        <w:tc>
          <w:tcPr>
            <w:tcW w:w="4361" w:type="dxa"/>
          </w:tcPr>
          <w:p w:rsidR="00670E57" w:rsidRDefault="00670E57" w:rsidP="00CD2A35">
            <w:pPr>
              <w:tabs>
                <w:tab w:val="left" w:pos="4145"/>
                <w:tab w:val="left" w:pos="9498"/>
              </w:tabs>
              <w:ind w:right="-10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53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612"/>
        <w:gridCol w:w="1208"/>
        <w:gridCol w:w="607"/>
        <w:gridCol w:w="1667"/>
      </w:tblGrid>
      <w:tr w:rsidR="00670E57" w:rsidRPr="00116F45" w:rsidTr="006F25D4">
        <w:trPr>
          <w:trHeight w:val="295"/>
        </w:trPr>
        <w:tc>
          <w:tcPr>
            <w:tcW w:w="267" w:type="dxa"/>
            <w:vAlign w:val="bottom"/>
          </w:tcPr>
          <w:p w:rsidR="00670E57" w:rsidRPr="00116F45" w:rsidRDefault="00670E57" w:rsidP="006F25D4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670E57" w:rsidRPr="00116F45" w:rsidRDefault="00120F20" w:rsidP="004F6603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36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6603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5405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66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22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07" w:type="dxa"/>
            <w:vAlign w:val="bottom"/>
          </w:tcPr>
          <w:p w:rsidR="00670E57" w:rsidRPr="00116F45" w:rsidRDefault="00670E57" w:rsidP="006F25D4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670E57" w:rsidRPr="00116F45" w:rsidRDefault="0064435F" w:rsidP="006F25D4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0E57" w:rsidRPr="00116F45" w:rsidTr="006F25D4">
        <w:trPr>
          <w:trHeight w:val="280"/>
        </w:trPr>
        <w:tc>
          <w:tcPr>
            <w:tcW w:w="879" w:type="dxa"/>
            <w:gridSpan w:val="2"/>
            <w:vAlign w:val="bottom"/>
          </w:tcPr>
          <w:p w:rsidR="00670E57" w:rsidRPr="00116F45" w:rsidRDefault="00670E57" w:rsidP="005405F4">
            <w:pPr>
              <w:tabs>
                <w:tab w:val="left" w:pos="4253"/>
                <w:tab w:val="left" w:pos="9498"/>
              </w:tabs>
              <w:ind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5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670E57" w:rsidRPr="00116F45" w:rsidRDefault="003822E0" w:rsidP="005405F4">
            <w:pPr>
              <w:tabs>
                <w:tab w:val="left" w:pos="4253"/>
                <w:tab w:val="left" w:pos="9498"/>
              </w:tabs>
              <w:ind w:righ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vAlign w:val="bottom"/>
          </w:tcPr>
          <w:p w:rsidR="00670E57" w:rsidRPr="00116F45" w:rsidRDefault="00670E57" w:rsidP="006F25D4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E57" w:rsidRPr="00116F45" w:rsidRDefault="003822E0" w:rsidP="006F25D4">
            <w:pPr>
              <w:tabs>
                <w:tab w:val="left" w:pos="4253"/>
                <w:tab w:val="left" w:pos="9498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70E57" w:rsidRDefault="00670E57" w:rsidP="00670E57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670E57" w:rsidRDefault="00670E57" w:rsidP="00670E57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670E57" w:rsidRDefault="00670E57" w:rsidP="00231933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FB7FA1" w:rsidRDefault="00FB7FA1" w:rsidP="00231933">
      <w:pPr>
        <w:tabs>
          <w:tab w:val="left" w:pos="9498"/>
        </w:tabs>
        <w:ind w:right="175" w:firstLine="0"/>
        <w:rPr>
          <w:rFonts w:ascii="Times New Roman" w:hAnsi="Times New Roman" w:cs="Times New Roman"/>
          <w:b/>
          <w:sz w:val="28"/>
          <w:szCs w:val="28"/>
        </w:rPr>
      </w:pPr>
    </w:p>
    <w:p w:rsidR="00316A78" w:rsidRPr="00772AB9" w:rsidRDefault="00316A78" w:rsidP="00316A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16A78" w:rsidRDefault="00316A78" w:rsidP="00316A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B9">
        <w:rPr>
          <w:rFonts w:ascii="Times New Roman" w:hAnsi="Times New Roman" w:cs="Times New Roman"/>
          <w:b/>
          <w:sz w:val="28"/>
          <w:szCs w:val="28"/>
        </w:rPr>
        <w:t xml:space="preserve">о выпускниках </w:t>
      </w:r>
      <w:r w:rsidR="004625BC">
        <w:rPr>
          <w:rFonts w:ascii="Times New Roman" w:hAnsi="Times New Roman" w:cs="Times New Roman"/>
          <w:b/>
          <w:sz w:val="28"/>
          <w:szCs w:val="28"/>
        </w:rPr>
        <w:t>9 классов</w:t>
      </w:r>
      <w:r w:rsidRPr="00772AB9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общеобразовательных учреждений </w:t>
      </w:r>
    </w:p>
    <w:p w:rsidR="00316A78" w:rsidRDefault="00316A78" w:rsidP="00316A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B9">
        <w:rPr>
          <w:rFonts w:ascii="Times New Roman" w:hAnsi="Times New Roman" w:cs="Times New Roman"/>
          <w:b/>
          <w:sz w:val="28"/>
          <w:szCs w:val="28"/>
        </w:rPr>
        <w:t xml:space="preserve">Урус-Мартановского муниципального района, поступивших в ССУЗЫ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2019 году </w:t>
      </w:r>
    </w:p>
    <w:p w:rsidR="00316A78" w:rsidRDefault="00316A78" w:rsidP="00316A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791"/>
        <w:gridCol w:w="3090"/>
        <w:gridCol w:w="2716"/>
        <w:gridCol w:w="3018"/>
        <w:gridCol w:w="2268"/>
      </w:tblGrid>
      <w:tr w:rsidR="00921F69" w:rsidRPr="0098475E" w:rsidTr="003B7ED0">
        <w:tc>
          <w:tcPr>
            <w:tcW w:w="852" w:type="dxa"/>
          </w:tcPr>
          <w:p w:rsidR="00316A78" w:rsidRPr="0098475E" w:rsidRDefault="00316A78" w:rsidP="006F25D4">
            <w:pPr>
              <w:pStyle w:val="ab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</w:tcPr>
          <w:p w:rsidR="00316A78" w:rsidRPr="0098475E" w:rsidRDefault="00316A78" w:rsidP="006F25D4">
            <w:pPr>
              <w:pStyle w:val="ab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ФИО выпускника</w:t>
            </w:r>
          </w:p>
        </w:tc>
        <w:tc>
          <w:tcPr>
            <w:tcW w:w="3090" w:type="dxa"/>
          </w:tcPr>
          <w:p w:rsidR="00316A78" w:rsidRPr="0098475E" w:rsidRDefault="00E07812" w:rsidP="00E0781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316A78" w:rsidRPr="0098475E">
              <w:rPr>
                <w:sz w:val="28"/>
                <w:szCs w:val="28"/>
              </w:rPr>
              <w:t xml:space="preserve"> С</w:t>
            </w:r>
            <w:r w:rsidR="003830F1">
              <w:rPr>
                <w:sz w:val="28"/>
                <w:szCs w:val="28"/>
              </w:rPr>
              <w:t>С</w:t>
            </w:r>
            <w:r w:rsidR="00316A78" w:rsidRPr="0098475E">
              <w:rPr>
                <w:sz w:val="28"/>
                <w:szCs w:val="28"/>
              </w:rPr>
              <w:t>УЗа</w:t>
            </w:r>
          </w:p>
        </w:tc>
        <w:tc>
          <w:tcPr>
            <w:tcW w:w="2716" w:type="dxa"/>
          </w:tcPr>
          <w:p w:rsidR="00316A78" w:rsidRPr="0098475E" w:rsidRDefault="00316A78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475E">
              <w:rPr>
                <w:sz w:val="28"/>
                <w:szCs w:val="28"/>
              </w:rPr>
              <w:t>пециальность</w:t>
            </w:r>
          </w:p>
        </w:tc>
        <w:tc>
          <w:tcPr>
            <w:tcW w:w="3018" w:type="dxa"/>
          </w:tcPr>
          <w:p w:rsidR="00316A78" w:rsidRPr="0098475E" w:rsidRDefault="00316A78" w:rsidP="006F25D4">
            <w:pPr>
              <w:pStyle w:val="ab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Дом.адрес</w:t>
            </w:r>
          </w:p>
        </w:tc>
        <w:tc>
          <w:tcPr>
            <w:tcW w:w="2268" w:type="dxa"/>
          </w:tcPr>
          <w:p w:rsidR="00316A78" w:rsidRPr="0098475E" w:rsidRDefault="00316A78" w:rsidP="006F25D4">
            <w:pPr>
              <w:pStyle w:val="ab"/>
              <w:rPr>
                <w:sz w:val="28"/>
                <w:szCs w:val="28"/>
              </w:rPr>
            </w:pPr>
            <w:r w:rsidRPr="0098475E">
              <w:rPr>
                <w:sz w:val="28"/>
                <w:szCs w:val="28"/>
              </w:rPr>
              <w:t>телефон</w:t>
            </w:r>
          </w:p>
        </w:tc>
      </w:tr>
      <w:tr w:rsidR="00F11A7A" w:rsidRPr="0098475E" w:rsidTr="00364F66">
        <w:tc>
          <w:tcPr>
            <w:tcW w:w="15735" w:type="dxa"/>
            <w:gridSpan w:val="6"/>
          </w:tcPr>
          <w:p w:rsidR="00F11A7A" w:rsidRPr="00F11A7A" w:rsidRDefault="00F11A7A" w:rsidP="00921F69">
            <w:pPr>
              <w:pStyle w:val="ab"/>
              <w:ind w:left="316"/>
              <w:jc w:val="center"/>
              <w:rPr>
                <w:b/>
                <w:sz w:val="28"/>
                <w:szCs w:val="28"/>
              </w:rPr>
            </w:pPr>
            <w:r w:rsidRPr="00F11A7A">
              <w:rPr>
                <w:b/>
                <w:sz w:val="28"/>
                <w:szCs w:val="28"/>
              </w:rPr>
              <w:t>МБОУ «Гимназия №5 г.Урус-Мартан»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Бетельгериев Анзор М.-Эминович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Студ.нефт.колл.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п. Красноарм., 28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8989-935-72-15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Джамалаев</w:t>
            </w:r>
            <w:r w:rsidRPr="0038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r w:rsidRPr="0038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Альвиевич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Студ.нефт.колл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Больничная,258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8989-910-50-25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Имаев </w:t>
            </w:r>
            <w:r w:rsidRPr="0038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Абдул-Кадыр</w:t>
            </w:r>
            <w:r w:rsidRPr="0038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Имранович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Сернов.техникум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Каланчакская,27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8965-968-73-27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  <w:r w:rsidRPr="0038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Казбек </w:t>
            </w:r>
            <w:r w:rsidRPr="0038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Таусович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ПТ  бизнес-центр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Спортивная,111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8938-892-60-03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Исараев  Сулим  Исаевич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Соц-правов.колл.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Буденного,21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8938-001-43-39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Исмаилов   Магомед  Имранович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Ессент.юрид.техн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Псковская,16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8963-592-63-83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Талгаева</w:t>
            </w:r>
            <w:r w:rsidRPr="0038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Деши</w:t>
            </w:r>
            <w:r w:rsidRPr="0038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Филиал педучилища Б-Ц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учит.нач.кл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Чехова,11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8932-489-95-95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Хасаева Иман    С - Магомедовна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Сернов.техникум(фил.)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Буденного,34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8928-890-03-71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Эльбиева</w:t>
            </w:r>
            <w:r w:rsidRPr="0038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Халима </w:t>
            </w:r>
            <w:r w:rsidRPr="00383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Магомедовна 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Сернов.техникум(фил.)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Шверника, 32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8928-783-27-44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Юсупов Ибрагим  Исламович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Сернов.техникум(фил.)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Ленина  28, кв.7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8928-649-85-14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Хасаев Хизар Шамханович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ЧГПСУ г.Грозный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Мастер циф.сетей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Ул.М.Мерзоева 34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8(928)739-84-15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Бесаева Яха Арсеновна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 Урус-Мартановский филиал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Ул. М.Мерзоева 44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8(928)891-59-50</w:t>
            </w:r>
          </w:p>
        </w:tc>
      </w:tr>
      <w:tr w:rsidR="00921F69" w:rsidRPr="0098475E" w:rsidTr="003B7ED0">
        <w:trPr>
          <w:trHeight w:val="496"/>
        </w:trPr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Гадаева Хадижат Мусаевна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Серноводский Аграрно-технический 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Бух.учёт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Ул.  Ибрагимова 11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8(938)022-80-22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Есиев Расул Рамзанович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ГБПОУ Серноводский аграрно-технический 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Бух.учёт 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Ул. Гвардейская 38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8(922)674-65-73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Ибрагимова Хава Аслановна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 г.Урус-Мартан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Экон.бух.учёт.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Ул.Фрунзе 61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8(928)739-93-94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Кавраев Докка Ризванович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ГБПОУ Серноводский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аграрно-технический 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Ул.Каланчакская  108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8(938)895-88-36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Метаева Хава М-Селимовна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ГБПОУ Серноводский аграрно-технический 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Соцдело. 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Ул.Панфилова 15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8(928)002-94-58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Хатаев Дени Имранович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Ч.кол.эконом. и упр.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Бухучёт.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Ул.1 пер Пролетарский 5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8(963)987-27-47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Ибрагимов Турпал-Али Сайд-Эминович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ГБПОУ Серноводский аграрно-технический 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Ул.Кадырова 6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8(928)476-50-75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Талхигова Раяна Умалтовна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Многопрофильный колледж г.Урус-Мартан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Бухучет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Кадыров 44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8(928)952-37-51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Мусаева Хава Руслановна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косметолог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Гвардейская ,12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8(928)745-83-27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Умхаева Медни Вахаевна 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 Урус-Мартановский филиал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Соцработник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Красноармеййская 7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8(928)004-60-57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Хасаева Айшат Муслимовна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Курсы «Кройки и шитья»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 Мерзоева, 24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8(928)744-23-68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Алиева Аминат Русланбековна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Мед.колледж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Ленина,99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8(928)290-88-03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Алиев Бауди Хасанович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Колледж управления  и права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Спортивная,67а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8(929)888-37-39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Амадаева Жанетта Умалтовна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МФУ(финансовый колледж при МФУ)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Набережная,18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8(989)906-29-03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Висенгериев Сулим Муслимович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Колледж управления и права</w:t>
            </w:r>
          </w:p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Нахимова,41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8(938)024-99-92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Дакаев Хамзат Бесланович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Набережная,42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8(938)019-06-90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Заитова Хава Виситова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Турецкое медресе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Учитель этики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Куйбышева,108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8(938)000-03-87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Исрапилов Мансур Аликович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Медбрат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Учительская,5 кв.6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8(928)745-46-12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Магомадов Шаро Тахирович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Колледж управления и права</w:t>
            </w:r>
          </w:p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С.Бадуева,43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8(938)901-89-87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Салгериев Али Исмаилович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Бизнес-центр</w:t>
            </w:r>
          </w:p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 940-45-15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Гезиханов Абдул-Малик Тимурович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Бизнес-центр</w:t>
            </w:r>
          </w:p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Будёнова,49а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8(928)952-38-48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Ильмасова Хеда Есаевна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Бизнес-центр</w:t>
            </w:r>
          </w:p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Набережная,42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8(928)945-84-08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Исраев Юсуп Шаидович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Медбрат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Краснаармейская,19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8(928)740-90-31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Темирсултанов Ибрагим Алхазурович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ЧГУ(колледж при университете)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Советская,16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8(928)736-97-03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Усманов Кусур Сайханович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Саратовский мед 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Медбрат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Волжская,дом20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8(928)948-52-26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Чадаханова Альбина Сулимовна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Пед.колледж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Учитель нач.кл.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Краснаармейская,64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8(938)000-71-63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Эдельмежидова Хеда Юсуповна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Колледж дизайна и моды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Краснаармейская,7а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8(938)897-35-26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Юсупова Раян Асланбековна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Ленина,1 кв.7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8(937)936-98-12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Юсупов Муслим Ахметович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Балкарская,5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8(938)892-71-78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Якаев Хусейн Асланович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Управление и право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А.Шерипова,19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8(938)891-54-00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tabs>
                <w:tab w:val="left" w:pos="2880"/>
              </w:tabs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Абдулханов Магомед Русланович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tabs>
                <w:tab w:val="left" w:pos="2880"/>
              </w:tabs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Нефтяной колледж г. Грозный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Программист</w:t>
            </w:r>
          </w:p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Первомайская 11б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89389119780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tabs>
                <w:tab w:val="left" w:pos="2880"/>
              </w:tabs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Гезиханов Ибрагим Сулумбекович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tabs>
                <w:tab w:val="left" w:pos="2880"/>
              </w:tabs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ЧГКЭУ г. Урус-Мартан 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Магомадова 61а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89323263589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tabs>
                <w:tab w:val="left" w:pos="2880"/>
              </w:tabs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Дадаева Аминат Имрановна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tabs>
                <w:tab w:val="left" w:pos="2880"/>
              </w:tabs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Махачкала, пед. 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Спортивная 11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89389890656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tabs>
                <w:tab w:val="left" w:pos="2880"/>
              </w:tabs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Ибрагимов Умар Асланбекович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tabs>
                <w:tab w:val="left" w:pos="2880"/>
              </w:tabs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ЧПОУ ЧМК г.Урус-Мартан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Фрунзе 59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89284756175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Эдельмежидов Ибрагим Рустамович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Гучигова 63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89286478822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Юнаева Мадина Магомедовна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г. Грозный  пед. колледж 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Калинина 18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89287366963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Юнаев Хасбулат Джамбулатович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ЧПОУ ЧМК г.Урус-Мартан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Экономист-бухгалтер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Московская 17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89298944847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Мусостова Амира Эмильханова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ЧПОУ ЧМК г.Урус-Мартан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Социальная работа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С. Бадуева 33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pStyle w:val="ab"/>
              <w:ind w:firstLine="63"/>
              <w:rPr>
                <w:sz w:val="28"/>
                <w:szCs w:val="28"/>
              </w:rPr>
            </w:pPr>
            <w:r w:rsidRPr="003830F1">
              <w:rPr>
                <w:sz w:val="28"/>
                <w:szCs w:val="28"/>
              </w:rPr>
              <w:t>89388957166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Абасова  Амина Асламбековна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ПТУ бизнес-центр.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         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Красноарм.,57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8938 718 93 26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Асхабов Умар Исламович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Колледж  Грозный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         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Буденного,37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8938 909 73 43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Алсултанова Райман Мусаевна 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Пед.колл.Грозный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Спортивная 87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8988 908 17 63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Абдулмежидова   Амина Саитхусейновна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Пед.колл.Грозный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       юрист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Чехова, 33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8938 901 10 18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Барзаева Амина Казбековна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ПТУ бизн.-центр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 программист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Красноарм. 34в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8963 587 54 23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Ибрагимов   Ибрагим   Аптиевич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ПТУ бизн.-центр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Советская,4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8988 903 73 37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Ибрагимова   Раяна  Ахмедовна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ПТУ бизн.-центр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 экономист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Калинина 73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8928 649 38 93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Мальсагова   Рашана   Шамсудиновна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Соц.-прав. колл.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Чехова,1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8928 003 14 82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Мальсагов   Мохмад   Саламуевич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Нефт.колл. Грозный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 экономист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Каланчакская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8938 998 39 05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Решидов   Данила   </w:t>
            </w:r>
            <w:r w:rsidRPr="00383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Сергеевич 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Нефт.колл. Грозный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экономист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2 п. М. Мерзоева 4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8929 890 78 76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Шабазов   Абубакар   Ахмедович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Соц.-прав. колл.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Шверника,31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8988 906 10 97</w:t>
            </w:r>
          </w:p>
        </w:tc>
      </w:tr>
      <w:tr w:rsidR="00921F69" w:rsidRPr="0098475E" w:rsidTr="003B7ED0">
        <w:tc>
          <w:tcPr>
            <w:tcW w:w="852" w:type="dxa"/>
          </w:tcPr>
          <w:p w:rsidR="003830F1" w:rsidRPr="0098475E" w:rsidRDefault="003830F1" w:rsidP="003830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Юсупов   Усман Русланович</w:t>
            </w:r>
          </w:p>
        </w:tc>
        <w:tc>
          <w:tcPr>
            <w:tcW w:w="3090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ПТУ бизн.-центр</w:t>
            </w:r>
          </w:p>
        </w:tc>
        <w:tc>
          <w:tcPr>
            <w:tcW w:w="2716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программист</w:t>
            </w:r>
          </w:p>
        </w:tc>
        <w:tc>
          <w:tcPr>
            <w:tcW w:w="301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М.Мерзоева,6</w:t>
            </w:r>
          </w:p>
        </w:tc>
        <w:tc>
          <w:tcPr>
            <w:tcW w:w="2268" w:type="dxa"/>
          </w:tcPr>
          <w:p w:rsidR="003830F1" w:rsidRPr="003830F1" w:rsidRDefault="003830F1" w:rsidP="003830F1">
            <w:pPr>
              <w:ind w:firstLine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30F1">
              <w:rPr>
                <w:rFonts w:ascii="Times New Roman" w:hAnsi="Times New Roman" w:cs="Times New Roman"/>
                <w:sz w:val="28"/>
                <w:szCs w:val="28"/>
              </w:rPr>
              <w:t>8922 073 00 55</w:t>
            </w:r>
          </w:p>
        </w:tc>
      </w:tr>
      <w:tr w:rsidR="00272809" w:rsidRPr="0098475E" w:rsidTr="00364F66">
        <w:tc>
          <w:tcPr>
            <w:tcW w:w="15735" w:type="dxa"/>
            <w:gridSpan w:val="6"/>
          </w:tcPr>
          <w:p w:rsidR="00272809" w:rsidRPr="00F11A7A" w:rsidRDefault="00272809" w:rsidP="0027280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F11A7A">
              <w:rPr>
                <w:b/>
                <w:sz w:val="28"/>
                <w:szCs w:val="28"/>
              </w:rPr>
              <w:t>МБОУ «</w:t>
            </w:r>
            <w:r>
              <w:rPr>
                <w:b/>
                <w:sz w:val="28"/>
                <w:szCs w:val="28"/>
              </w:rPr>
              <w:t>СОШ</w:t>
            </w:r>
            <w:r w:rsidRPr="00F11A7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1</w:t>
            </w:r>
            <w:r w:rsidRPr="00F11A7A">
              <w:rPr>
                <w:b/>
                <w:sz w:val="28"/>
                <w:szCs w:val="28"/>
              </w:rPr>
              <w:t xml:space="preserve"> г.Урус-Мартан»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Атаева Хадижа Ильясовна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Серн.колледж.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pStyle w:val="ab"/>
              <w:rPr>
                <w:sz w:val="28"/>
                <w:szCs w:val="28"/>
              </w:rPr>
            </w:pPr>
            <w:r w:rsidRPr="001E26F6"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Ул. М – Горького, 6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8(928) 943-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87-56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Байсаев Халид Таусович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Соц.колледж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pStyle w:val="ab"/>
              <w:rPr>
                <w:sz w:val="28"/>
                <w:szCs w:val="28"/>
              </w:rPr>
            </w:pPr>
            <w:r w:rsidRPr="001E26F6"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Ул. Краснодарская, 16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 xml:space="preserve">8(938) 909-12-40 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Джимаев Исхан Лемаевич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Соц.колледж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Соц.работник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Ул. Свободы, 3а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8(928) 888-17-46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Нагаев Хамзат Майрбекович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Соц.колледж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Соц.работник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Ул. Переселенческая, 20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8(938) 912-82-16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Турлуев Арби Рамзанович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Серн.колледж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Ул. Тамбовская, 9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8(938) 907-38-37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Цацаев Магомед  Нурдиевич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Серн.колледж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Ул. М.Горького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8(928) 086-18-38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Зизаева Раяна Арбиевна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Серн.колледж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Ул. Каланчакская, 90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8(928) 735-06-39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Ахмедова Зульфия  Зелимхановна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Медицинский колледж г.Грозный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 xml:space="preserve">Мед. сестра  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 xml:space="preserve">Наурская 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8928 479 25 99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Ахтаева Румиса   Кизляровна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Медицинский колледж г.Грозный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 xml:space="preserve">Мед. сестра  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 xml:space="preserve">Вайнахская 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8928 887 84   61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Вараев Адам Рустамович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Национальный инновационный колледж г.Махачкала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Нач. факультет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Каланчакская,21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8937 306 89 21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Вараева Хава Рустамовна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Национальный инновационный колледж г.Махачкала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 xml:space="preserve">Нач. факультет 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Каланчакская,21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8937 306 89 21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Сахидова Раяна Вахидовна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Медицинский колледж г.Махачкала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Огородная,6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 xml:space="preserve">8928 088 60 67 </w:t>
            </w:r>
          </w:p>
        </w:tc>
      </w:tr>
      <w:tr w:rsidR="00921F69" w:rsidRPr="0098475E" w:rsidTr="003B7ED0">
        <w:tc>
          <w:tcPr>
            <w:tcW w:w="852" w:type="dxa"/>
          </w:tcPr>
          <w:p w:rsidR="005B33C1" w:rsidRPr="0098475E" w:rsidRDefault="005B33C1" w:rsidP="005B33C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Хизираева Иман Майрбековна</w:t>
            </w:r>
          </w:p>
        </w:tc>
        <w:tc>
          <w:tcPr>
            <w:tcW w:w="3090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Национальный инновационный колледж г.Махачкала</w:t>
            </w:r>
          </w:p>
        </w:tc>
        <w:tc>
          <w:tcPr>
            <w:tcW w:w="2716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Нач. факультет</w:t>
            </w:r>
          </w:p>
        </w:tc>
        <w:tc>
          <w:tcPr>
            <w:tcW w:w="301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Гранитная,28</w:t>
            </w:r>
          </w:p>
        </w:tc>
        <w:tc>
          <w:tcPr>
            <w:tcW w:w="2268" w:type="dxa"/>
          </w:tcPr>
          <w:p w:rsidR="005B33C1" w:rsidRPr="001E26F6" w:rsidRDefault="005B33C1" w:rsidP="005B3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6F6">
              <w:rPr>
                <w:rFonts w:ascii="Times New Roman" w:hAnsi="Times New Roman" w:cs="Times New Roman"/>
                <w:sz w:val="28"/>
                <w:szCs w:val="28"/>
              </w:rPr>
              <w:t>8928 269 20 39</w:t>
            </w:r>
          </w:p>
        </w:tc>
      </w:tr>
      <w:tr w:rsidR="005B33C1" w:rsidRPr="0098475E" w:rsidTr="00364F66">
        <w:tc>
          <w:tcPr>
            <w:tcW w:w="15735" w:type="dxa"/>
            <w:gridSpan w:val="6"/>
          </w:tcPr>
          <w:p w:rsidR="005B33C1" w:rsidRDefault="005B33C1" w:rsidP="005B33C1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г.Урус-Мартан»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Гакаева Ирсана Мусаевна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ЧПОУ «Чеченский многопрофильный колледж»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 и бух. учет.</w:t>
            </w:r>
          </w:p>
        </w:tc>
        <w:tc>
          <w:tcPr>
            <w:tcW w:w="301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А.Гучигова,22</w:t>
            </w:r>
          </w:p>
        </w:tc>
        <w:tc>
          <w:tcPr>
            <w:tcW w:w="226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89635808526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Данкаева Фариза Сайд-Магомедовна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ГПК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Информационные системы и программирование.</w:t>
            </w:r>
          </w:p>
        </w:tc>
        <w:tc>
          <w:tcPr>
            <w:tcW w:w="301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М.Горького,44</w:t>
            </w:r>
          </w:p>
        </w:tc>
        <w:tc>
          <w:tcPr>
            <w:tcW w:w="226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89640635591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Донбаева Радима Самбековна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СЭК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Сестринское дело</w:t>
            </w:r>
          </w:p>
        </w:tc>
        <w:tc>
          <w:tcPr>
            <w:tcW w:w="301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Набережная,3</w:t>
            </w:r>
          </w:p>
        </w:tc>
        <w:tc>
          <w:tcPr>
            <w:tcW w:w="226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89679485631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Зизаева Рамила Айндиевна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ЧПОУ «Чеченский многопрофильный колледж»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 и орг. соц. обеспечения</w:t>
            </w:r>
          </w:p>
        </w:tc>
        <w:tc>
          <w:tcPr>
            <w:tcW w:w="301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Каланчакская,82</w:t>
            </w:r>
          </w:p>
        </w:tc>
        <w:tc>
          <w:tcPr>
            <w:tcW w:w="226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89280870611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Нуцулханова Рамнат Хож-Ахмедовна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ГБОУ СПО «Серноводский аграрно-технический колледж»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Земельно-имущественные отношения</w:t>
            </w:r>
          </w:p>
        </w:tc>
        <w:tc>
          <w:tcPr>
            <w:tcW w:w="301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Набережная,26</w:t>
            </w:r>
          </w:p>
        </w:tc>
        <w:tc>
          <w:tcPr>
            <w:tcW w:w="226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89220713418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Сахидов Ибрагим Адамович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ГБОУ СПО «Серноводский аграрно-технический колледж»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Агроном</w:t>
            </w:r>
          </w:p>
        </w:tc>
        <w:tc>
          <w:tcPr>
            <w:tcW w:w="301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Кабардинская.17</w:t>
            </w:r>
          </w:p>
        </w:tc>
        <w:tc>
          <w:tcPr>
            <w:tcW w:w="226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89288956044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Успанов Асхаб Умранович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Политехнический </w:t>
            </w:r>
          </w:p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Колледж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Техник по информационным системам</w:t>
            </w:r>
          </w:p>
        </w:tc>
        <w:tc>
          <w:tcPr>
            <w:tcW w:w="301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Больничная, 206</w:t>
            </w:r>
          </w:p>
        </w:tc>
        <w:tc>
          <w:tcPr>
            <w:tcW w:w="226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89389028322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Эльсултанова Иман Асланбековна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СЭК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 и орг. соц. обеспечения</w:t>
            </w:r>
          </w:p>
        </w:tc>
        <w:tc>
          <w:tcPr>
            <w:tcW w:w="301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Больничная,206</w:t>
            </w:r>
          </w:p>
        </w:tc>
        <w:tc>
          <w:tcPr>
            <w:tcW w:w="226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89298903279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Эльбуздукаев Зильбухар </w:t>
            </w:r>
            <w:r>
              <w:rPr>
                <w:rFonts w:ascii="Times New Roman" w:hAnsi="Times New Roman"/>
                <w:sz w:val="28"/>
              </w:rPr>
              <w:lastRenderedPageBreak/>
              <w:t>Шарудиевич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ЧПОУ «Чеченский </w:t>
            </w:r>
            <w:r>
              <w:rPr>
                <w:rFonts w:ascii="Times New Roman" w:hAnsi="Times New Roman"/>
                <w:sz w:val="28"/>
              </w:rPr>
              <w:lastRenderedPageBreak/>
              <w:t>многопрофильный колледж»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Мастер цифровой </w:t>
            </w:r>
            <w:r>
              <w:rPr>
                <w:rFonts w:ascii="Times New Roman" w:hAnsi="Times New Roman"/>
                <w:sz w:val="28"/>
              </w:rPr>
              <w:lastRenderedPageBreak/>
              <w:t>обр. информации</w:t>
            </w:r>
          </w:p>
        </w:tc>
        <w:tc>
          <w:tcPr>
            <w:tcW w:w="301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Гвардейская,7</w:t>
            </w:r>
          </w:p>
        </w:tc>
        <w:tc>
          <w:tcPr>
            <w:tcW w:w="226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89635913056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Донбаев Рохман Шарпуддиевич. 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ГБОУ СПО «Серноводский аграрно-технический колледж»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Механизация сельского хозяйства –техник механик.</w:t>
            </w:r>
          </w:p>
        </w:tc>
        <w:tc>
          <w:tcPr>
            <w:tcW w:w="301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Саид-Бадуева,64</w:t>
            </w:r>
          </w:p>
        </w:tc>
        <w:tc>
          <w:tcPr>
            <w:tcW w:w="2268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89635838205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Pr="00BE524C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E524C">
              <w:rPr>
                <w:rFonts w:ascii="Times New Roman" w:hAnsi="Times New Roman"/>
                <w:sz w:val="28"/>
              </w:rPr>
              <w:t>Магомадова Марина Ильясовна</w:t>
            </w:r>
          </w:p>
        </w:tc>
        <w:tc>
          <w:tcPr>
            <w:tcW w:w="3090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Пед. Кол.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</w:t>
            </w:r>
          </w:p>
        </w:tc>
        <w:tc>
          <w:tcPr>
            <w:tcW w:w="301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Даутмерзаева,8</w:t>
            </w:r>
          </w:p>
        </w:tc>
        <w:tc>
          <w:tcPr>
            <w:tcW w:w="226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89227733523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Янаева Мединат Асланбековна </w:t>
            </w:r>
          </w:p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090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ММТК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Акушерское дело</w:t>
            </w:r>
          </w:p>
        </w:tc>
        <w:tc>
          <w:tcPr>
            <w:tcW w:w="301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Больничная,242</w:t>
            </w:r>
          </w:p>
        </w:tc>
        <w:tc>
          <w:tcPr>
            <w:tcW w:w="226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89280881634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Сулейманова Марьям Адулрашидовна </w:t>
            </w:r>
          </w:p>
        </w:tc>
        <w:tc>
          <w:tcPr>
            <w:tcW w:w="3090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ГГНТУ им. Акад. М.Д. Миллионщикова. 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01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Гвардейская,14</w:t>
            </w:r>
          </w:p>
        </w:tc>
        <w:tc>
          <w:tcPr>
            <w:tcW w:w="226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89659554514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Саидов Сайд-Магомед Нур-Алиевич</w:t>
            </w:r>
          </w:p>
        </w:tc>
        <w:tc>
          <w:tcPr>
            <w:tcW w:w="3090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ЧПОУ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 и бух. учет</w:t>
            </w:r>
          </w:p>
        </w:tc>
        <w:tc>
          <w:tcPr>
            <w:tcW w:w="301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Сальская,24</w:t>
            </w:r>
          </w:p>
        </w:tc>
        <w:tc>
          <w:tcPr>
            <w:tcW w:w="226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89635862230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Эльсултанова Хадижат Андарбековна </w:t>
            </w:r>
          </w:p>
        </w:tc>
        <w:tc>
          <w:tcPr>
            <w:tcW w:w="3090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Мед. колледж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Мед. сестра</w:t>
            </w:r>
          </w:p>
        </w:tc>
        <w:tc>
          <w:tcPr>
            <w:tcW w:w="301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Больничная,202</w:t>
            </w:r>
          </w:p>
        </w:tc>
        <w:tc>
          <w:tcPr>
            <w:tcW w:w="226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89637077063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Элимханова Марьям Бислановна </w:t>
            </w:r>
          </w:p>
        </w:tc>
        <w:tc>
          <w:tcPr>
            <w:tcW w:w="3090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Пед. колледж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нач. классов</w:t>
            </w:r>
          </w:p>
        </w:tc>
        <w:tc>
          <w:tcPr>
            <w:tcW w:w="301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Пролетарская,57</w:t>
            </w:r>
          </w:p>
        </w:tc>
        <w:tc>
          <w:tcPr>
            <w:tcW w:w="226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8938020393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Эзарханова Лаура Ибрагимовна</w:t>
            </w:r>
          </w:p>
        </w:tc>
        <w:tc>
          <w:tcPr>
            <w:tcW w:w="3090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ЧПОУ «Чеченский многопрофильный колледж»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 и бух. учет</w:t>
            </w:r>
          </w:p>
        </w:tc>
        <w:tc>
          <w:tcPr>
            <w:tcW w:w="301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С-Х.Яндарова,73</w:t>
            </w:r>
          </w:p>
        </w:tc>
        <w:tc>
          <w:tcPr>
            <w:tcW w:w="226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89388931388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Хасуев Ахьяд Вахитович</w:t>
            </w:r>
          </w:p>
        </w:tc>
        <w:tc>
          <w:tcPr>
            <w:tcW w:w="3090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МЧС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Пожарный</w:t>
            </w:r>
          </w:p>
        </w:tc>
        <w:tc>
          <w:tcPr>
            <w:tcW w:w="301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Стаханова,37.</w:t>
            </w:r>
          </w:p>
        </w:tc>
        <w:tc>
          <w:tcPr>
            <w:tcW w:w="226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89889082698</w:t>
            </w:r>
          </w:p>
        </w:tc>
      </w:tr>
      <w:tr w:rsidR="00921F69" w:rsidRPr="0098475E" w:rsidTr="003B7ED0">
        <w:tc>
          <w:tcPr>
            <w:tcW w:w="852" w:type="dxa"/>
          </w:tcPr>
          <w:p w:rsidR="005079B4" w:rsidRPr="0098475E" w:rsidRDefault="005079B4" w:rsidP="005079B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Сулданова Диана Аслановна</w:t>
            </w:r>
          </w:p>
        </w:tc>
        <w:tc>
          <w:tcPr>
            <w:tcW w:w="3090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ЧПОУ</w:t>
            </w:r>
          </w:p>
        </w:tc>
        <w:tc>
          <w:tcPr>
            <w:tcW w:w="2716" w:type="dxa"/>
          </w:tcPr>
          <w:p w:rsidR="005079B4" w:rsidRDefault="005079B4" w:rsidP="005079B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цифровой обр. информации</w:t>
            </w:r>
          </w:p>
        </w:tc>
        <w:tc>
          <w:tcPr>
            <w:tcW w:w="301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Стаханова,14</w:t>
            </w:r>
          </w:p>
        </w:tc>
        <w:tc>
          <w:tcPr>
            <w:tcW w:w="2268" w:type="dxa"/>
          </w:tcPr>
          <w:p w:rsidR="005079B4" w:rsidRDefault="005079B4" w:rsidP="005079B4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89380247645</w:t>
            </w:r>
          </w:p>
        </w:tc>
      </w:tr>
      <w:tr w:rsidR="005079B4" w:rsidRPr="0098475E" w:rsidTr="00364F66">
        <w:tc>
          <w:tcPr>
            <w:tcW w:w="15735" w:type="dxa"/>
            <w:gridSpan w:val="6"/>
          </w:tcPr>
          <w:p w:rsidR="005079B4" w:rsidRDefault="005079B4" w:rsidP="00FE4CE5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 w:rsidR="00FE4C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г.Урус-Мартан»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Хадукаева Иман Сайд-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Хасановна </w:t>
            </w:r>
          </w:p>
        </w:tc>
        <w:tc>
          <w:tcPr>
            <w:tcW w:w="3090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ГБПОУ «Чеченский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 медицинский колледж»</w:t>
            </w:r>
          </w:p>
        </w:tc>
        <w:tc>
          <w:tcPr>
            <w:tcW w:w="2716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301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ул.Горная,32</w:t>
            </w:r>
          </w:p>
        </w:tc>
        <w:tc>
          <w:tcPr>
            <w:tcW w:w="226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8(928)-002-68-52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Шоипов Магомед Муслимович</w:t>
            </w:r>
          </w:p>
        </w:tc>
        <w:tc>
          <w:tcPr>
            <w:tcW w:w="3090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ГБПОУ «Чеченский колледж экономики и управления»</w:t>
            </w:r>
          </w:p>
        </w:tc>
        <w:tc>
          <w:tcPr>
            <w:tcW w:w="2716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018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Сальская,б/н</w:t>
            </w:r>
          </w:p>
        </w:tc>
        <w:tc>
          <w:tcPr>
            <w:tcW w:w="2268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8(928)-085-36-62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Цебишева Зулихан Андреевна</w:t>
            </w:r>
          </w:p>
        </w:tc>
        <w:tc>
          <w:tcPr>
            <w:tcW w:w="3090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ГБПОУ «Чеченский колледж экономики и управления»</w:t>
            </w:r>
          </w:p>
        </w:tc>
        <w:tc>
          <w:tcPr>
            <w:tcW w:w="2716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018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Ул.Калинина,76</w:t>
            </w:r>
          </w:p>
        </w:tc>
        <w:tc>
          <w:tcPr>
            <w:tcW w:w="2268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8(928)-020-77-56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9F6C29" w:rsidRDefault="00FE4CE5" w:rsidP="00FE4CE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Ачаева Радима Арбиевна</w:t>
            </w:r>
          </w:p>
        </w:tc>
        <w:tc>
          <w:tcPr>
            <w:tcW w:w="3090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ГБПОУ «Чеченский колледж экономики и управления»</w:t>
            </w:r>
          </w:p>
        </w:tc>
        <w:tc>
          <w:tcPr>
            <w:tcW w:w="2716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018" w:type="dxa"/>
          </w:tcPr>
          <w:p w:rsidR="00FE4CE5" w:rsidRPr="009F6C29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Ул.Тунгусская,11</w:t>
            </w:r>
          </w:p>
        </w:tc>
        <w:tc>
          <w:tcPr>
            <w:tcW w:w="2268" w:type="dxa"/>
          </w:tcPr>
          <w:p w:rsidR="00FE4CE5" w:rsidRPr="009F6C29" w:rsidRDefault="00FE4CE5" w:rsidP="00FE4CE5">
            <w:pPr>
              <w:tabs>
                <w:tab w:val="left" w:pos="23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8(928)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017-02-60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Эльмурзаев Халид  Рамзанович </w:t>
            </w:r>
          </w:p>
        </w:tc>
        <w:tc>
          <w:tcPr>
            <w:tcW w:w="3090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ГБПОУ «Чеченский колледж экономики и управления»</w:t>
            </w:r>
          </w:p>
        </w:tc>
        <w:tc>
          <w:tcPr>
            <w:tcW w:w="2716" w:type="dxa"/>
          </w:tcPr>
          <w:p w:rsidR="00FE4CE5" w:rsidRDefault="00FE4CE5" w:rsidP="00FE4CE5">
            <w:pPr>
              <w:tabs>
                <w:tab w:val="left" w:pos="33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CE5" w:rsidRPr="00990417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1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Кубанская, б/н</w:t>
            </w:r>
          </w:p>
        </w:tc>
        <w:tc>
          <w:tcPr>
            <w:tcW w:w="2268" w:type="dxa"/>
          </w:tcPr>
          <w:p w:rsidR="00FE4CE5" w:rsidRPr="00256662" w:rsidRDefault="00FE4CE5" w:rsidP="00FE4CE5">
            <w:pPr>
              <w:tabs>
                <w:tab w:val="left" w:pos="18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8(938)-000-58-26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Малицаев Рукман Сайдмагомедович</w:t>
            </w:r>
          </w:p>
        </w:tc>
        <w:tc>
          <w:tcPr>
            <w:tcW w:w="3090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ЧПОУ «Чеченский многопрофильный колледж»</w:t>
            </w:r>
          </w:p>
        </w:tc>
        <w:tc>
          <w:tcPr>
            <w:tcW w:w="2716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301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Ул.Иртышская,32</w:t>
            </w:r>
          </w:p>
        </w:tc>
        <w:tc>
          <w:tcPr>
            <w:tcW w:w="226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8(928)-004-74-15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Эльмурзаев Мансур Рамзанович</w:t>
            </w:r>
          </w:p>
        </w:tc>
        <w:tc>
          <w:tcPr>
            <w:tcW w:w="3090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ГБПОУ «Чеченский колледж экономики и управления»</w:t>
            </w:r>
          </w:p>
        </w:tc>
        <w:tc>
          <w:tcPr>
            <w:tcW w:w="2716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Ул.Луганская,1/10</w:t>
            </w:r>
          </w:p>
        </w:tc>
        <w:tc>
          <w:tcPr>
            <w:tcW w:w="226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8(929)- 889-28-72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Нашхаев Хусейн Рамзанович</w:t>
            </w:r>
          </w:p>
        </w:tc>
        <w:tc>
          <w:tcPr>
            <w:tcW w:w="3090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Грозненский политехнический техникум</w:t>
            </w:r>
          </w:p>
        </w:tc>
        <w:tc>
          <w:tcPr>
            <w:tcW w:w="2716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информатики </w:t>
            </w:r>
          </w:p>
        </w:tc>
        <w:tc>
          <w:tcPr>
            <w:tcW w:w="301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Ул.Горная,81</w:t>
            </w:r>
          </w:p>
        </w:tc>
        <w:tc>
          <w:tcPr>
            <w:tcW w:w="226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8(928)089-84-96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Гайрбекова Малкан Шамильевна</w:t>
            </w:r>
          </w:p>
        </w:tc>
        <w:tc>
          <w:tcPr>
            <w:tcW w:w="3090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Урус-Мартановский социально-экономический колледж</w:t>
            </w:r>
          </w:p>
        </w:tc>
        <w:tc>
          <w:tcPr>
            <w:tcW w:w="2716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нач.кл.</w:t>
            </w:r>
          </w:p>
        </w:tc>
        <w:tc>
          <w:tcPr>
            <w:tcW w:w="301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Ул.Кавказская,63</w:t>
            </w:r>
          </w:p>
        </w:tc>
        <w:tc>
          <w:tcPr>
            <w:tcW w:w="2268" w:type="dxa"/>
          </w:tcPr>
          <w:p w:rsidR="00FE4CE5" w:rsidRPr="00256662" w:rsidRDefault="00FE4CE5" w:rsidP="00FE4CE5">
            <w:pPr>
              <w:tabs>
                <w:tab w:val="left" w:pos="58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 905- 86-19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Мадыева Раяна Балаутдиновна</w:t>
            </w:r>
          </w:p>
        </w:tc>
        <w:tc>
          <w:tcPr>
            <w:tcW w:w="3090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ЧГККИ им. Татаева</w:t>
            </w:r>
          </w:p>
        </w:tc>
        <w:tc>
          <w:tcPr>
            <w:tcW w:w="2716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Солист-вокалист </w:t>
            </w:r>
          </w:p>
        </w:tc>
        <w:tc>
          <w:tcPr>
            <w:tcW w:w="301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Шверника,46</w:t>
            </w:r>
          </w:p>
        </w:tc>
        <w:tc>
          <w:tcPr>
            <w:tcW w:w="226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8(963) 593-28-12</w:t>
            </w:r>
          </w:p>
        </w:tc>
      </w:tr>
      <w:tr w:rsidR="00BA12CC" w:rsidRPr="0098475E" w:rsidTr="003B7ED0">
        <w:tc>
          <w:tcPr>
            <w:tcW w:w="852" w:type="dxa"/>
          </w:tcPr>
          <w:p w:rsidR="00FE4CE5" w:rsidRPr="0098475E" w:rsidRDefault="00FE4CE5" w:rsidP="00FE4CE5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Чинтаев Джабраил Мусаевич</w:t>
            </w:r>
          </w:p>
        </w:tc>
        <w:tc>
          <w:tcPr>
            <w:tcW w:w="3090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9F6C29">
              <w:rPr>
                <w:rFonts w:ascii="Times New Roman" w:hAnsi="Times New Roman" w:cs="Times New Roman"/>
                <w:sz w:val="28"/>
                <w:szCs w:val="28"/>
              </w:rPr>
              <w:t>«Чеченский колледж экономики и управления»</w:t>
            </w:r>
          </w:p>
        </w:tc>
        <w:tc>
          <w:tcPr>
            <w:tcW w:w="2716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3018" w:type="dxa"/>
          </w:tcPr>
          <w:p w:rsidR="00FE4CE5" w:rsidRPr="00256662" w:rsidRDefault="00FE4CE5" w:rsidP="00FE4C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Куйбышева,184</w:t>
            </w:r>
          </w:p>
        </w:tc>
        <w:tc>
          <w:tcPr>
            <w:tcW w:w="2268" w:type="dxa"/>
          </w:tcPr>
          <w:p w:rsidR="00FE4CE5" w:rsidRPr="00256662" w:rsidRDefault="00FE4CE5" w:rsidP="00FE4CE5">
            <w:pPr>
              <w:tabs>
                <w:tab w:val="left" w:pos="45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8(966) 725-45-93</w:t>
            </w:r>
          </w:p>
        </w:tc>
      </w:tr>
      <w:tr w:rsidR="003F6A7E" w:rsidRPr="0098475E" w:rsidTr="00364F66">
        <w:tc>
          <w:tcPr>
            <w:tcW w:w="15735" w:type="dxa"/>
            <w:gridSpan w:val="6"/>
          </w:tcPr>
          <w:p w:rsidR="003F6A7E" w:rsidRDefault="003F6A7E" w:rsidP="003F6A7E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г.Урус-Мартан»</w:t>
            </w:r>
          </w:p>
        </w:tc>
      </w:tr>
      <w:tr w:rsidR="00BA12CC" w:rsidRPr="0098475E" w:rsidTr="003B7ED0">
        <w:tc>
          <w:tcPr>
            <w:tcW w:w="852" w:type="dxa"/>
          </w:tcPr>
          <w:p w:rsidR="005D61BB" w:rsidRPr="0098475E" w:rsidRDefault="005D61BB" w:rsidP="005D61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Атиева Раяна Аслановна</w:t>
            </w:r>
          </w:p>
        </w:tc>
        <w:tc>
          <w:tcPr>
            <w:tcW w:w="3090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Ломоносова, 83</w:t>
            </w:r>
          </w:p>
        </w:tc>
        <w:tc>
          <w:tcPr>
            <w:tcW w:w="226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8-928-641-25-05</w:t>
            </w:r>
          </w:p>
        </w:tc>
      </w:tr>
      <w:tr w:rsidR="00BA12CC" w:rsidRPr="0098475E" w:rsidTr="003B7ED0">
        <w:tc>
          <w:tcPr>
            <w:tcW w:w="852" w:type="dxa"/>
          </w:tcPr>
          <w:p w:rsidR="005D61BB" w:rsidRPr="0098475E" w:rsidRDefault="005D61BB" w:rsidP="005D61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Аюбов Заурбек Саламбекович</w:t>
            </w:r>
          </w:p>
        </w:tc>
        <w:tc>
          <w:tcPr>
            <w:tcW w:w="3090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716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Имаева,37</w:t>
            </w:r>
          </w:p>
        </w:tc>
        <w:tc>
          <w:tcPr>
            <w:tcW w:w="226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8-928-735-31-03</w:t>
            </w:r>
          </w:p>
        </w:tc>
      </w:tr>
      <w:tr w:rsidR="00BA12CC" w:rsidRPr="0098475E" w:rsidTr="003B7ED0">
        <w:tc>
          <w:tcPr>
            <w:tcW w:w="852" w:type="dxa"/>
          </w:tcPr>
          <w:p w:rsidR="005D61BB" w:rsidRPr="0098475E" w:rsidRDefault="005D61BB" w:rsidP="005D61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Бексултанов Беслан Кюраевич</w:t>
            </w:r>
          </w:p>
        </w:tc>
        <w:tc>
          <w:tcPr>
            <w:tcW w:w="3090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 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Ломоносова,11</w:t>
            </w:r>
          </w:p>
        </w:tc>
        <w:tc>
          <w:tcPr>
            <w:tcW w:w="226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8-928-894-07-05</w:t>
            </w:r>
          </w:p>
        </w:tc>
      </w:tr>
      <w:tr w:rsidR="00BA12CC" w:rsidRPr="0098475E" w:rsidTr="003B7ED0">
        <w:tc>
          <w:tcPr>
            <w:tcW w:w="852" w:type="dxa"/>
          </w:tcPr>
          <w:p w:rsidR="005D61BB" w:rsidRPr="0098475E" w:rsidRDefault="005D61BB" w:rsidP="005D61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Дикаев Сурхо Ризванович</w:t>
            </w:r>
          </w:p>
        </w:tc>
        <w:tc>
          <w:tcPr>
            <w:tcW w:w="3090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 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Кирова,111</w:t>
            </w:r>
          </w:p>
        </w:tc>
        <w:tc>
          <w:tcPr>
            <w:tcW w:w="226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8-963-583-36-05</w:t>
            </w:r>
          </w:p>
        </w:tc>
      </w:tr>
      <w:tr w:rsidR="00BA12CC" w:rsidRPr="0098475E" w:rsidTr="003B7ED0">
        <w:tc>
          <w:tcPr>
            <w:tcW w:w="852" w:type="dxa"/>
          </w:tcPr>
          <w:p w:rsidR="005D61BB" w:rsidRPr="0098475E" w:rsidRDefault="005D61BB" w:rsidP="005D61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Исраилова Петимат Магомедовна</w:t>
            </w:r>
          </w:p>
        </w:tc>
        <w:tc>
          <w:tcPr>
            <w:tcW w:w="3090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716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Алма-Атинская,16</w:t>
            </w:r>
          </w:p>
        </w:tc>
        <w:tc>
          <w:tcPr>
            <w:tcW w:w="226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8-938-895-51-00</w:t>
            </w:r>
          </w:p>
        </w:tc>
      </w:tr>
      <w:tr w:rsidR="00BA12CC" w:rsidRPr="0098475E" w:rsidTr="003B7ED0">
        <w:tc>
          <w:tcPr>
            <w:tcW w:w="852" w:type="dxa"/>
          </w:tcPr>
          <w:p w:rsidR="005D61BB" w:rsidRPr="0098475E" w:rsidRDefault="005D61BB" w:rsidP="005D61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Лапаев Лом-Али Ханпашевич</w:t>
            </w:r>
          </w:p>
        </w:tc>
        <w:tc>
          <w:tcPr>
            <w:tcW w:w="3090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Владикавказского технического колледжа</w:t>
            </w:r>
          </w:p>
        </w:tc>
        <w:tc>
          <w:tcPr>
            <w:tcW w:w="2716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и организация </w:t>
            </w:r>
            <w:r>
              <w:rPr>
                <w:sz w:val="28"/>
                <w:szCs w:val="28"/>
              </w:rPr>
              <w:lastRenderedPageBreak/>
              <w:t>социального обеспечения</w:t>
            </w:r>
          </w:p>
        </w:tc>
        <w:tc>
          <w:tcPr>
            <w:tcW w:w="301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Кадырова,12</w:t>
            </w:r>
          </w:p>
        </w:tc>
        <w:tc>
          <w:tcPr>
            <w:tcW w:w="226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8-999-143-09-04</w:t>
            </w:r>
          </w:p>
        </w:tc>
      </w:tr>
      <w:tr w:rsidR="00BA12CC" w:rsidRPr="0098475E" w:rsidTr="003B7ED0">
        <w:tc>
          <w:tcPr>
            <w:tcW w:w="852" w:type="dxa"/>
          </w:tcPr>
          <w:p w:rsidR="005D61BB" w:rsidRPr="0098475E" w:rsidRDefault="005D61BB" w:rsidP="005D61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Масхадова Румиса Руслановна</w:t>
            </w:r>
          </w:p>
        </w:tc>
        <w:tc>
          <w:tcPr>
            <w:tcW w:w="3090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 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Ломоносова,93</w:t>
            </w:r>
          </w:p>
        </w:tc>
        <w:tc>
          <w:tcPr>
            <w:tcW w:w="226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8-928-749-13-40</w:t>
            </w:r>
          </w:p>
        </w:tc>
      </w:tr>
      <w:tr w:rsidR="00BA12CC" w:rsidRPr="0098475E" w:rsidTr="003B7ED0">
        <w:tc>
          <w:tcPr>
            <w:tcW w:w="852" w:type="dxa"/>
          </w:tcPr>
          <w:p w:rsidR="005D61BB" w:rsidRPr="0098475E" w:rsidRDefault="005D61BB" w:rsidP="005D61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 Джабраил Тассуевич</w:t>
            </w:r>
          </w:p>
        </w:tc>
        <w:tc>
          <w:tcPr>
            <w:tcW w:w="3090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финансово-экономический колледж</w:t>
            </w:r>
          </w:p>
        </w:tc>
        <w:tc>
          <w:tcPr>
            <w:tcW w:w="2716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Ломоносова,53</w:t>
            </w:r>
          </w:p>
        </w:tc>
        <w:tc>
          <w:tcPr>
            <w:tcW w:w="226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8-928-891-44-45</w:t>
            </w:r>
          </w:p>
        </w:tc>
      </w:tr>
      <w:tr w:rsidR="00BA12CC" w:rsidRPr="0098475E" w:rsidTr="003B7ED0">
        <w:tc>
          <w:tcPr>
            <w:tcW w:w="852" w:type="dxa"/>
          </w:tcPr>
          <w:p w:rsidR="005D61BB" w:rsidRPr="0098475E" w:rsidRDefault="005D61BB" w:rsidP="005D61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Сулбанова Ирсана Альвиевна</w:t>
            </w:r>
          </w:p>
        </w:tc>
        <w:tc>
          <w:tcPr>
            <w:tcW w:w="3090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 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Речной, 50</w:t>
            </w:r>
          </w:p>
        </w:tc>
        <w:tc>
          <w:tcPr>
            <w:tcW w:w="226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8-922-673-77-46</w:t>
            </w:r>
          </w:p>
        </w:tc>
      </w:tr>
      <w:tr w:rsidR="00BA12CC" w:rsidRPr="0098475E" w:rsidTr="003B7ED0">
        <w:tc>
          <w:tcPr>
            <w:tcW w:w="852" w:type="dxa"/>
          </w:tcPr>
          <w:p w:rsidR="005D61BB" w:rsidRPr="0098475E" w:rsidRDefault="005D61BB" w:rsidP="005D61B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Шахтиев Магомед Рохманович</w:t>
            </w:r>
          </w:p>
        </w:tc>
        <w:tc>
          <w:tcPr>
            <w:tcW w:w="3090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716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Минская,9</w:t>
            </w:r>
          </w:p>
        </w:tc>
        <w:tc>
          <w:tcPr>
            <w:tcW w:w="2268" w:type="dxa"/>
          </w:tcPr>
          <w:p w:rsidR="005D61BB" w:rsidRDefault="005D61BB" w:rsidP="005D61B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8-964-072-51-85</w:t>
            </w:r>
          </w:p>
        </w:tc>
      </w:tr>
      <w:tr w:rsidR="008C6B13" w:rsidRPr="0098475E" w:rsidTr="00364F66">
        <w:tc>
          <w:tcPr>
            <w:tcW w:w="15735" w:type="dxa"/>
            <w:gridSpan w:val="6"/>
          </w:tcPr>
          <w:p w:rsidR="008C6B13" w:rsidRDefault="008C6B13" w:rsidP="008C6B13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г.Урус-Мартан»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Абубакаров Халид Сайд-Эминович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ЧБОУ «Многопрофильный колледж»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Каланчакская 9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89289424550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Алсабеков Руслан Сайдахметович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Серноводский аграрно-технический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Киевская б\н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89667234574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Берсанов Ваха Русланович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ГГНТУ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Электромонтер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Трудовая, 34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89286382304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Берснукаева Иман Исламовна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ЧПОУ «Колледж ставропольский филиал»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Медсестра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А.Шерипова 309а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89286496676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Берснукаева Рукият Исмаиловна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ЧПОУ «Колледж ставропольский филиал»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Медсестра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А.Шерипова 339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89286496676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Горчханов Ислам Казбекович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Серноводский Аграрно-технический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Экономика и бух.учет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Татарская 41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89287869371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Дукузова Элима Анзоровна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У-М Межрегион. Многпрофильный технологический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Медсестра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Титова,102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88899342157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Закаев Альберт Русланович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Грозненсктй медицинский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Фармацевт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М.Горького 35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89658462047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Исламова Раяна Халидовна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ЧПОУ «У-М социально-экономический колледж»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Медсестра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Осетинская 14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89889076138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Исрапилова Ирсана Абубакаровна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медсестра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Черняховского 7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89298971113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Магамаев Артур Аптиевич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Нефтяной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М.Горького 21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89287803831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Магамаев Саид Альвиевич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Нефтяной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М.Горького 21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89287803831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Макаев Магомед Саид-Магомедович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Чеченский государственный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автомеханик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Маяковского 12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89298939069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Макаева Элита Саид-Эминовна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Грозненский политехнический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А.Шерипова 133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89298939069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Махаури Самира Даудовна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Пед. колледж г.Грозный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Больничная 328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89288950449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Махаури Усман Даудович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Серноводский аграрн-технический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Больничная 328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89288950449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Минкаилов Ахмед Сулиманович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ФГБОУ ВО ЧГУ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Титова 26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89206647256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Мусаев Ибрагим Асланович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Юридический техникум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 xml:space="preserve"> Юрист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А.Шерипова 200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89288950449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Нинкаев Хамзат Лечаевич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ЧПОУ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Каланчакская 189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89284774560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Сатуев Магомед Русланович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Колледж экономики и информационных технологий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Партизанская 78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89891733424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Тамаева Хава Мусаевна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фармацевт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Балкарская 46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89287892215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Тасуева Макка Зелимхановна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Школа моды и дизайна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Стилист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Свердлова 2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89389979887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Тасуева Милана Адлановна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Межрегиональный многопрофильный технологический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Медсестра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Саранская 25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89389978480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Тимиркаев Турпал Суламбекович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ЧКЭУ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Ворошилова 5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89667258428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Усманова Хеда Ильясовна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Техникум финансов и права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Калланчакская 33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89280026491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Хабилаев Сулим Увайсович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 xml:space="preserve">У-М многопрофильный колледж 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Кланчакская,253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89380162849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Хасуев Мансур Бесланович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Серноводский аграрно-технический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Экономика и бух.учет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Балкарская 56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89373314290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Цальцаев Муслим Хаважиевич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Межрегиональный многопрофильный технологический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Титова 37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89224717022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Эзраилова Хадижат Русланбековна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медсестра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Первомайская 99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89287846113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Эльбиева Фатима Руслановна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 колледж при ЧГУ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Медсестра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Больничная 75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89280177051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Эмирзаева Диана Юсуповна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акушерство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Черкесская 80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89389443424</w:t>
            </w:r>
          </w:p>
        </w:tc>
      </w:tr>
      <w:tr w:rsidR="00BA12CC" w:rsidRPr="0098475E" w:rsidTr="003B7ED0">
        <w:tc>
          <w:tcPr>
            <w:tcW w:w="852" w:type="dxa"/>
          </w:tcPr>
          <w:p w:rsidR="00214BBA" w:rsidRPr="0098475E" w:rsidRDefault="00214BBA" w:rsidP="00214BB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214BBA" w:rsidRPr="00214BBA" w:rsidRDefault="00214BBA" w:rsidP="00214BBA">
            <w:pPr>
              <w:ind w:left="3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Янаркаев Хасамбек Хаважевич</w:t>
            </w:r>
          </w:p>
        </w:tc>
        <w:tc>
          <w:tcPr>
            <w:tcW w:w="3090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 xml:space="preserve">ГБПОУ </w:t>
            </w:r>
          </w:p>
        </w:tc>
        <w:tc>
          <w:tcPr>
            <w:tcW w:w="2716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Осетинская 10</w:t>
            </w:r>
          </w:p>
        </w:tc>
        <w:tc>
          <w:tcPr>
            <w:tcW w:w="2268" w:type="dxa"/>
          </w:tcPr>
          <w:p w:rsidR="00214BBA" w:rsidRPr="00214BBA" w:rsidRDefault="00214BBA" w:rsidP="00214BBA">
            <w:pPr>
              <w:pStyle w:val="ab"/>
              <w:ind w:left="31"/>
              <w:rPr>
                <w:sz w:val="28"/>
                <w:szCs w:val="28"/>
              </w:rPr>
            </w:pPr>
            <w:r w:rsidRPr="00214BBA">
              <w:rPr>
                <w:sz w:val="28"/>
                <w:szCs w:val="28"/>
              </w:rPr>
              <w:t>89289449202</w:t>
            </w:r>
          </w:p>
        </w:tc>
      </w:tr>
      <w:tr w:rsidR="003B2AEA" w:rsidRPr="0098475E" w:rsidTr="00364F66">
        <w:tc>
          <w:tcPr>
            <w:tcW w:w="15735" w:type="dxa"/>
            <w:gridSpan w:val="6"/>
          </w:tcPr>
          <w:p w:rsidR="003B2AEA" w:rsidRDefault="003B2AEA" w:rsidP="003B2AE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г.Урус-Мартан»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Магомадов Турпал-Али Ризванович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 xml:space="preserve">ГБПОУ ЧКЭУ 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Экономика и бухгалтерский учёт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Больничная,170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8-928- 953-48- 84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Аюбова Макка  Лом-Алиевна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Больничная,47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8-938-018-66-68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Булчаев Ризван Исаевич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Экономика и бухгалтерский учёт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Больничная,66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8-928-024-48-49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Бексултанов Рамзан Нажмудинович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 xml:space="preserve">ГГНТУ СПО ИСП 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Архитектурный факультет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Знаменская,58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8-928-781-03-67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Исаева Марьям Руслановна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</w:t>
            </w:r>
            <w:r w:rsidRPr="00631214">
              <w:rPr>
                <w:sz w:val="28"/>
                <w:szCs w:val="28"/>
              </w:rPr>
              <w:lastRenderedPageBreak/>
              <w:t>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Андреева,3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8-928-893-19-63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Касумов Амирхан Асланбекович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Грозненский  нефтяной техникум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Факультет МЧС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2-я А. Шерипова,13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8-928-022-19-48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Устамилов Арби Суланбекович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 xml:space="preserve">ГГНТУ СПО ИСП 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Больничная,61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8-925-444-41-82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Чурчаев Давид Бесланович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Грозненский педколледж «Физкультура  и спорт»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2-я А. Шерипова,19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8-928-477-36-53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Джалтуханов Турпал-Али Алиевич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Экономика и бухгалтерский учёт по отраслям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Андреева, 63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8-928-896-22-49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Гадаева Ирсана Зелимхановна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«Чеченский многопрофильный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Экономика и бухгалтерский учёт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Ленина,1,кв.22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8-928-024-20-16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Абдулкаримова Резида Арбиевна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ПОУ «Международный открытый колледж современного управления им. М. М. Арбекова»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Объездная, 27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8-938-016-13-38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Гебертаева Хадижа Ибрагимовна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ПОУ «Международный открытый колледж современного управления им. М. М. Арбекова»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Больничная,б/н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8-938-902-83-76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Абдулкаримова Аминат Абдиевна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 xml:space="preserve">ПОУ «Международный открытый колледж современного </w:t>
            </w:r>
            <w:r w:rsidRPr="00631214">
              <w:rPr>
                <w:sz w:val="28"/>
                <w:szCs w:val="28"/>
              </w:rPr>
              <w:lastRenderedPageBreak/>
              <w:t>управления им. М. М. Арбекова»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lastRenderedPageBreak/>
              <w:t>Сестринское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Учительская,4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8-928-017-30-56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Аюбов Сайд-Ахмед Хасанович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«Северо-Кавказский колледж инновационных технологий»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1-я А. Шерипова,14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8-928-898-82-32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Гехаев Муса Мурадович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 xml:space="preserve">ГБПОУ ЧКЭУ 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Кадырова,106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8-989-913-13-12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Эльсиев Бислан Ризванович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ГБПОУ «Гуманитарно-технический техникум»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Кутузова,15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8938-996-86-28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Юсупова Раяна Умаровна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1-я А. Шерипова,7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8-928-003-31-32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Дадаев Абубакар Сайд-Ахмед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Ибрагимова,20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8-938-017-50-85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Бахаева Иман Лёмаевна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Больничная, 122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8-928-002-72-89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Боприев Ассадула Зелимханович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 xml:space="preserve">ЧПОУ «Урус-Мартановский </w:t>
            </w:r>
            <w:r w:rsidRPr="00631214">
              <w:rPr>
                <w:sz w:val="28"/>
                <w:szCs w:val="28"/>
              </w:rPr>
              <w:lastRenderedPageBreak/>
              <w:t>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lastRenderedPageBreak/>
              <w:t xml:space="preserve">Право и организация </w:t>
            </w:r>
            <w:r w:rsidRPr="00631214">
              <w:rPr>
                <w:sz w:val="28"/>
                <w:szCs w:val="28"/>
              </w:rPr>
              <w:lastRenderedPageBreak/>
              <w:t>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lastRenderedPageBreak/>
              <w:t>2-я А. Шерипова,72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8-928-000-18-83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Гумаева Милана Рамзановна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ГБПОУ «ЧБМК»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Фармацевтическое отделение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Цветочная, 8Б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8-928-089-89-23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Сааев Мовсар Магомедович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Экономика и бухгалтерский учёт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Нурадилова,42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 xml:space="preserve">8-938-002-04-07 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Шабиханов Халид Чингисханович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Экономика и бухгалтерский учёт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Усамова,9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8-928-890-34-39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Оздамиров Ахмед Адамович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АНПОО «Грозненский юридический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ПОСО 919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2-я А. Шерипова,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8-928-943-04-86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Ясаева Аниса Орцаевна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ГБПОУ «Грозненский техникум моды и дизайна»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модельер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1-я А. Шерипова,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8-938-902-42-91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Исакова Карина Мусаевна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ФГБОУ ВО «ЧГУ»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Андреева,82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8-928-021-16-22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Чурчаева Мата Мурадовна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ФГБОУ ВО «ЧГУ»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Кутузова,4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8-929-888-09-77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Гебертаева Элита Абубакаровна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ФГБОУ ВО «ЧГУ»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Некрасова,54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8-928-897-34-00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Умарова Иман Магомедовна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Пер. Лесной,12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8-929-888-41-02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Боприева Медина Лом-Алиевна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</w:t>
            </w:r>
            <w:r w:rsidRPr="00631214">
              <w:rPr>
                <w:sz w:val="28"/>
                <w:szCs w:val="28"/>
              </w:rPr>
              <w:lastRenderedPageBreak/>
              <w:t>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lastRenderedPageBreak/>
              <w:t>Сестринское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Больничная, 51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8-929-895-13-93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Садулаева Зулихан Зелимхановна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Пер. Шерипова,5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8-928-269-57-55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Ахматова Селима Адамовна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Ленина, 82,кВ.3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8-928-017-39-70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Витерханов Бекхан Шамилевич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Авиционная,29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8-965-960-80-18</w:t>
            </w:r>
          </w:p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8-928-344-18-07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Алиев Ахьяд Заурбекович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Больничная,37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8-928-001-10-11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Ахмадов  Усман Таусович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ГБПОУ «Чеченский техникум энергетики»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пожарный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Крылова,32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8-963-587-84-22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Дашаева Иман Сайд-Селимовна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Фрунзе, 63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8-938-902-03-79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 xml:space="preserve"> Макаев Бувади Хамзатович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Нурадилова, 28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8-928-740-38-94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Супаева Оксана Нурадиевна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2-я А. Шерипова,20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8-928-641-17-10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Фугаев Турпал-Али Рамзанович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Больничная,190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8-928-780-01-75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Султаев Имран Исламович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Чеченская,19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8-938-997-28-39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Кадилова Ясмина Муслимовна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2 пер. Мерзоева,2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8-928-948-11-06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Висаева Иман Руслановна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 xml:space="preserve">АНО СПО «Межрегиональный многопрофильный </w:t>
            </w:r>
            <w:r w:rsidRPr="00631214">
              <w:rPr>
                <w:sz w:val="28"/>
                <w:szCs w:val="28"/>
              </w:rPr>
              <w:lastRenderedPageBreak/>
              <w:t>технологический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lastRenderedPageBreak/>
              <w:t>Акушерское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Веденская,21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8-938-000-50-85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Садулаева Макка Аднановна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АНО СПО «Межрегиональный многопрофильный технологический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Толстого,4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8-938-991-02-21</w:t>
            </w:r>
          </w:p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8-928-022-16-16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Гезиханова Амина Элихановна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Будённого,64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8-963-986-30-39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Хугаева Радима Арбиевна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1-я А. Шерипова,61а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8-928-001-82-28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Эльжуркаев Халис Арбиевич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«Чеченский многопрофильный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Социальная работа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Ленина, д.76,кВ.15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8-928-895-33-08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Аюбова Селима Ибрагимовна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ГБПОУ «Гуманитарно-технический техникум»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1-я А. Шерипова,32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8-929-893-87-70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Асаев Магомед Таусович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АНПОО «Грозненский юридический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Юридическое дело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Объездная, 35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8-929-893-72-62</w:t>
            </w:r>
          </w:p>
        </w:tc>
      </w:tr>
      <w:tr w:rsidR="00BA12CC" w:rsidRPr="0098475E" w:rsidTr="003B7ED0">
        <w:tc>
          <w:tcPr>
            <w:tcW w:w="852" w:type="dxa"/>
          </w:tcPr>
          <w:p w:rsidR="00631214" w:rsidRPr="0098475E" w:rsidRDefault="00631214" w:rsidP="0063121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Хугаев Мансур Тимурович</w:t>
            </w:r>
          </w:p>
        </w:tc>
        <w:tc>
          <w:tcPr>
            <w:tcW w:w="3090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ЧПОУ «Урус-Мартановский социально-</w:t>
            </w:r>
            <w:r w:rsidRPr="00631214">
              <w:rPr>
                <w:sz w:val="28"/>
                <w:szCs w:val="28"/>
              </w:rPr>
              <w:lastRenderedPageBreak/>
              <w:t>экономический колледж»</w:t>
            </w:r>
          </w:p>
        </w:tc>
        <w:tc>
          <w:tcPr>
            <w:tcW w:w="2716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lastRenderedPageBreak/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1-я А. Шерипова,61а</w:t>
            </w:r>
          </w:p>
        </w:tc>
        <w:tc>
          <w:tcPr>
            <w:tcW w:w="2268" w:type="dxa"/>
          </w:tcPr>
          <w:p w:rsidR="00631214" w:rsidRPr="00631214" w:rsidRDefault="00631214" w:rsidP="00631214">
            <w:pPr>
              <w:pStyle w:val="ab"/>
              <w:rPr>
                <w:sz w:val="28"/>
                <w:szCs w:val="28"/>
              </w:rPr>
            </w:pPr>
            <w:r w:rsidRPr="00631214">
              <w:rPr>
                <w:sz w:val="28"/>
                <w:szCs w:val="28"/>
              </w:rPr>
              <w:t>8-938-642-16-06</w:t>
            </w:r>
          </w:p>
        </w:tc>
      </w:tr>
      <w:tr w:rsidR="00A730C4" w:rsidRPr="0098475E" w:rsidTr="00364F66">
        <w:tc>
          <w:tcPr>
            <w:tcW w:w="15735" w:type="dxa"/>
            <w:gridSpan w:val="6"/>
          </w:tcPr>
          <w:p w:rsidR="00A730C4" w:rsidRDefault="00A730C4" w:rsidP="00A730C4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г.Урус-Мартан»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Гарсултанова Раяна Муслимовна</w:t>
            </w:r>
          </w:p>
        </w:tc>
        <w:tc>
          <w:tcPr>
            <w:tcW w:w="3090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«Чеченский базовый медицинский колледж» отделением фармацевтический  </w:t>
            </w:r>
          </w:p>
        </w:tc>
        <w:tc>
          <w:tcPr>
            <w:tcW w:w="2716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Фармацевт </w:t>
            </w:r>
          </w:p>
        </w:tc>
        <w:tc>
          <w:tcPr>
            <w:tcW w:w="3018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Магомед-Мерзоева,9</w:t>
            </w:r>
          </w:p>
        </w:tc>
        <w:tc>
          <w:tcPr>
            <w:tcW w:w="2268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8938 002 02 48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Тасатаев Висхан Русланович</w:t>
            </w:r>
          </w:p>
        </w:tc>
        <w:tc>
          <w:tcPr>
            <w:tcW w:w="3090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Техникум МЧС</w:t>
            </w:r>
          </w:p>
        </w:tc>
        <w:tc>
          <w:tcPr>
            <w:tcW w:w="2716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Пожарный </w:t>
            </w:r>
          </w:p>
        </w:tc>
        <w:tc>
          <w:tcPr>
            <w:tcW w:w="3018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2-Полевая,52</w:t>
            </w:r>
          </w:p>
        </w:tc>
        <w:tc>
          <w:tcPr>
            <w:tcW w:w="2268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8928 888 93 75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Асуханов Сулим Алиханович</w:t>
            </w:r>
          </w:p>
        </w:tc>
        <w:tc>
          <w:tcPr>
            <w:tcW w:w="3090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«Грозненский педагогический колледж» г.Грозный</w:t>
            </w:r>
          </w:p>
        </w:tc>
        <w:tc>
          <w:tcPr>
            <w:tcW w:w="2716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18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Суворова,17</w:t>
            </w:r>
          </w:p>
        </w:tc>
        <w:tc>
          <w:tcPr>
            <w:tcW w:w="2268" w:type="dxa"/>
          </w:tcPr>
          <w:p w:rsidR="00FD247E" w:rsidRPr="00C119BC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8929 892 09 87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Беттиев Эльбрус Казбекович</w:t>
            </w:r>
          </w:p>
        </w:tc>
        <w:tc>
          <w:tcPr>
            <w:tcW w:w="3090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СПОТ Колледж г.Урус-Мартан</w:t>
            </w:r>
          </w:p>
        </w:tc>
        <w:tc>
          <w:tcPr>
            <w:tcW w:w="2716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и управление </w:t>
            </w:r>
          </w:p>
        </w:tc>
        <w:tc>
          <w:tcPr>
            <w:tcW w:w="301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Шимаева,82</w:t>
            </w:r>
          </w:p>
        </w:tc>
        <w:tc>
          <w:tcPr>
            <w:tcW w:w="226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8963 589 81 25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Хачукаева Хава Зелимхановна</w:t>
            </w:r>
          </w:p>
        </w:tc>
        <w:tc>
          <w:tcPr>
            <w:tcW w:w="3090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«Грозненский педагогический колледж» г.Грозный</w:t>
            </w:r>
          </w:p>
        </w:tc>
        <w:tc>
          <w:tcPr>
            <w:tcW w:w="2716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Преподавание в начальных классов </w:t>
            </w:r>
          </w:p>
        </w:tc>
        <w:tc>
          <w:tcPr>
            <w:tcW w:w="301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Суворова,54а</w:t>
            </w:r>
          </w:p>
        </w:tc>
        <w:tc>
          <w:tcPr>
            <w:tcW w:w="226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8928 952 67 47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Бетельгереев Исраил Исламович</w:t>
            </w:r>
          </w:p>
        </w:tc>
        <w:tc>
          <w:tcPr>
            <w:tcW w:w="3090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ЧК г.Урус-Мартан </w:t>
            </w:r>
          </w:p>
        </w:tc>
        <w:tc>
          <w:tcPr>
            <w:tcW w:w="2716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01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Степная,89а</w:t>
            </w:r>
          </w:p>
        </w:tc>
        <w:tc>
          <w:tcPr>
            <w:tcW w:w="226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8928 738 07 37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Вахаева Седа Хамзатовна</w:t>
            </w:r>
          </w:p>
        </w:tc>
        <w:tc>
          <w:tcPr>
            <w:tcW w:w="3090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колледж г.Урус-Мартан</w:t>
            </w:r>
          </w:p>
        </w:tc>
        <w:tc>
          <w:tcPr>
            <w:tcW w:w="2716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Озерная,5</w:t>
            </w:r>
          </w:p>
        </w:tc>
        <w:tc>
          <w:tcPr>
            <w:tcW w:w="226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8928 086 29 52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 Элина Шапаевна</w:t>
            </w:r>
          </w:p>
        </w:tc>
        <w:tc>
          <w:tcPr>
            <w:tcW w:w="3090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колледж г.Урус-Мартан</w:t>
            </w:r>
          </w:p>
        </w:tc>
        <w:tc>
          <w:tcPr>
            <w:tcW w:w="2716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Сумская,28</w:t>
            </w:r>
          </w:p>
        </w:tc>
        <w:tc>
          <w:tcPr>
            <w:tcW w:w="226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8938 893 58 20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Махаев Мовсар Алхазурович</w:t>
            </w:r>
          </w:p>
        </w:tc>
        <w:tc>
          <w:tcPr>
            <w:tcW w:w="3090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ЧК</w:t>
            </w:r>
          </w:p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г.Урус-Мартан</w:t>
            </w:r>
          </w:p>
        </w:tc>
        <w:tc>
          <w:tcPr>
            <w:tcW w:w="2716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Системное программирование </w:t>
            </w:r>
          </w:p>
        </w:tc>
        <w:tc>
          <w:tcPr>
            <w:tcW w:w="301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Полевая,9</w:t>
            </w:r>
          </w:p>
        </w:tc>
        <w:tc>
          <w:tcPr>
            <w:tcW w:w="226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8982 220 10 02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Оздамиров Иман Изрудиевич</w:t>
            </w:r>
          </w:p>
        </w:tc>
        <w:tc>
          <w:tcPr>
            <w:tcW w:w="3090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ЧК                 г.Урус-Мартан</w:t>
            </w:r>
          </w:p>
        </w:tc>
        <w:tc>
          <w:tcPr>
            <w:tcW w:w="2716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01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Псковская,31</w:t>
            </w:r>
          </w:p>
        </w:tc>
        <w:tc>
          <w:tcPr>
            <w:tcW w:w="226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8938 002 69 16</w:t>
            </w:r>
          </w:p>
        </w:tc>
      </w:tr>
      <w:tr w:rsidR="00BA12CC" w:rsidRPr="0098475E" w:rsidTr="003B7ED0">
        <w:tc>
          <w:tcPr>
            <w:tcW w:w="852" w:type="dxa"/>
          </w:tcPr>
          <w:p w:rsidR="00FD247E" w:rsidRPr="0098475E" w:rsidRDefault="00FD247E" w:rsidP="00FD247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Хатуев Хасан Хусейнович</w:t>
            </w:r>
          </w:p>
        </w:tc>
        <w:tc>
          <w:tcPr>
            <w:tcW w:w="3090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ЧКЭУ г.Урус-Мартан</w:t>
            </w:r>
          </w:p>
        </w:tc>
        <w:tc>
          <w:tcPr>
            <w:tcW w:w="2716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управление</w:t>
            </w:r>
          </w:p>
        </w:tc>
        <w:tc>
          <w:tcPr>
            <w:tcW w:w="301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Полевая,58</w:t>
            </w:r>
          </w:p>
        </w:tc>
        <w:tc>
          <w:tcPr>
            <w:tcW w:w="2268" w:type="dxa"/>
          </w:tcPr>
          <w:p w:rsidR="00FD247E" w:rsidRDefault="00FD247E" w:rsidP="00FD2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8928 785 55 75</w:t>
            </w:r>
          </w:p>
        </w:tc>
      </w:tr>
      <w:tr w:rsidR="00AC41C8" w:rsidRPr="0098475E" w:rsidTr="00364F66">
        <w:tc>
          <w:tcPr>
            <w:tcW w:w="15735" w:type="dxa"/>
            <w:gridSpan w:val="6"/>
          </w:tcPr>
          <w:p w:rsidR="00AC41C8" w:rsidRDefault="00AC41C8" w:rsidP="00AC41C8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с.Алхазурово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Магомадова Элина Валидовна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ГБПОУ «Грозненский педагогический колледж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с. Алхазурово, ул. М. Мерзоева №36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89280031923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Ханчукаев Хамзат Абдул-Халимович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ГБПОУ «Гуманитарный технический техникум» г. Грозный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с. Алхазурово, ул. Шерипова №42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89280026726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Гажаева Иман Балаудиновна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 xml:space="preserve">ГБПОУ «Серноводский аграрно-технический колледж» 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«Право и организация социального обеспечения»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с. Алхазурово, ул. Партизанская №39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89287897264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Геланов Хас-Магомед Магомедович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 xml:space="preserve">ГБПОУ «Серноводский аграрно-технический колледж» 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«Право и организация социального обеспечения»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с. Алхазурово, ул. Партизанская №31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89635863758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Бакаев Юсуп Мусаевич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 xml:space="preserve">ГБПОУ «Серноводский аграрно-технический колледж» 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«Право и организация социального обеспечения»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с. Алхазурово, ул. Береговая №12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89280211799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Муртазов Рамзан Алхазурович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ГБПОУ «Гуманитарный технический техникум» г. Грозный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с. Алхазурово, ул. А. Шерипова №18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89280177375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Ханчукаева Мата Абдул-Вагаповна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ГБПОУ «Гуманитарный технический техникум» г. Грозный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с. Алхазурово, ул. Шерипова №42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89287490830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Исламов Магомед-Салех Ширваниевич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ГБПОУ «Серноводский аграрно-технический колледж»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«Право и организация социального обеспечения»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с. Алхазурово, ул. Кавказская №11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89288964379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Духаев Ислам Солтанович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ГБПОУ «Гуманитарный технический техникум» г. Грозный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с. Алхазурово, ул. </w:t>
            </w:r>
            <w:r w:rsidRPr="00D74894">
              <w:rPr>
                <w:rFonts w:ascii="Calibri" w:eastAsia="Calibri" w:hAnsi="Calibri" w:cs="Times New Roman"/>
                <w:sz w:val="28"/>
                <w:szCs w:val="28"/>
              </w:rPr>
              <w:t>Восточная 3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89388923334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Мударов Селимхан Салаудинович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ГБПОУ «Гуманитарный технический техникум» г. Грозный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с. Алхазурово, ул. </w:t>
            </w:r>
            <w:r w:rsidRPr="00D74894">
              <w:rPr>
                <w:rFonts w:ascii="Calibri" w:eastAsia="Calibri" w:hAnsi="Calibri" w:cs="Times New Roman"/>
                <w:sz w:val="28"/>
                <w:szCs w:val="28"/>
              </w:rPr>
              <w:t>Речная 4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89280163145    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Оздамиров Ислам Кюраевич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ГБПОУ «Гуманитарный технический техникум» г. Грозный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с. Алхазурово, ул. </w:t>
            </w:r>
            <w:r w:rsidRPr="00D74894">
              <w:rPr>
                <w:rFonts w:ascii="Calibri" w:eastAsia="Calibri" w:hAnsi="Calibri" w:cs="Times New Roman"/>
                <w:sz w:val="28"/>
                <w:szCs w:val="28"/>
              </w:rPr>
              <w:t>М.Мерзоева 43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89280243683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Саламова Лезина Магомедовна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ГБПОУ «Гуманитарный технический техникум» г. Грозный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с. Алхазурово, ул. </w:t>
            </w:r>
            <w:r w:rsidRPr="00D74894">
              <w:rPr>
                <w:rFonts w:ascii="Calibri" w:eastAsia="Calibri" w:hAnsi="Calibri" w:cs="Times New Roman"/>
                <w:sz w:val="28"/>
                <w:szCs w:val="28"/>
              </w:rPr>
              <w:t>Почтовая 11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89280159435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Сулиманова Раяна Рамзановна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ГБПОУ «Гуманитарный технический техникум» г. Грозный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с. Алхазурово, ул. </w:t>
            </w:r>
            <w:r w:rsidRPr="00D74894">
              <w:rPr>
                <w:rFonts w:ascii="Calibri" w:eastAsia="Calibri" w:hAnsi="Calibri" w:cs="Times New Roman"/>
                <w:sz w:val="28"/>
                <w:szCs w:val="28"/>
              </w:rPr>
              <w:t>Восточная б/н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89659497480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Акбулатов Ахмед Асламбекович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ГБПОУ «Серноводский аграрно-технический колледж» 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«Право и организация социального обеспечения»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с. Алхазурово, ул. </w:t>
            </w:r>
            <w:r w:rsidRPr="00D74894">
              <w:rPr>
                <w:sz w:val="28"/>
                <w:szCs w:val="28"/>
              </w:rPr>
              <w:t>А.Сулейманова 3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89280871209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Алмазова Жарадат Сайдхамзатовна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ГБПОУ «Серноводский аграрно-технический колледж» 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«Право и организация социального обеспечения»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>с. Алхазурово, ул. Кавказская  46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89280852127</w:t>
            </w:r>
          </w:p>
        </w:tc>
      </w:tr>
      <w:tr w:rsidR="00BA12CC" w:rsidRPr="0098475E" w:rsidTr="003B7ED0">
        <w:tc>
          <w:tcPr>
            <w:tcW w:w="852" w:type="dxa"/>
          </w:tcPr>
          <w:p w:rsidR="00D74894" w:rsidRPr="0098475E" w:rsidRDefault="00D74894" w:rsidP="00D7489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Ацаев Ислам Исмаилович</w:t>
            </w:r>
          </w:p>
        </w:tc>
        <w:tc>
          <w:tcPr>
            <w:tcW w:w="3090" w:type="dxa"/>
          </w:tcPr>
          <w:p w:rsidR="00D74894" w:rsidRPr="00D74894" w:rsidRDefault="00D74894" w:rsidP="00D74894">
            <w:pPr>
              <w:rPr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ГБПОУ «Серноводский аграрно-технический колледж» </w:t>
            </w:r>
          </w:p>
        </w:tc>
        <w:tc>
          <w:tcPr>
            <w:tcW w:w="2716" w:type="dxa"/>
          </w:tcPr>
          <w:p w:rsidR="00D74894" w:rsidRPr="00D74894" w:rsidRDefault="00D74894" w:rsidP="00D74894">
            <w:pPr>
              <w:pStyle w:val="ab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«Право и организация социального обеспечения»</w:t>
            </w:r>
          </w:p>
        </w:tc>
        <w:tc>
          <w:tcPr>
            <w:tcW w:w="3018" w:type="dxa"/>
          </w:tcPr>
          <w:p w:rsidR="00D74894" w:rsidRPr="00D74894" w:rsidRDefault="00D74894" w:rsidP="00D7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94">
              <w:rPr>
                <w:rFonts w:ascii="Times New Roman" w:hAnsi="Times New Roman" w:cs="Times New Roman"/>
                <w:sz w:val="28"/>
                <w:szCs w:val="28"/>
              </w:rPr>
              <w:t xml:space="preserve">с. Алхазурово, ул. </w:t>
            </w:r>
            <w:r w:rsidRPr="00D74894">
              <w:rPr>
                <w:rFonts w:ascii="Calibri" w:eastAsia="Calibri" w:hAnsi="Calibri" w:cs="Times New Roman"/>
                <w:sz w:val="28"/>
                <w:szCs w:val="28"/>
              </w:rPr>
              <w:t>Титова 4</w:t>
            </w:r>
          </w:p>
        </w:tc>
        <w:tc>
          <w:tcPr>
            <w:tcW w:w="2268" w:type="dxa"/>
          </w:tcPr>
          <w:p w:rsidR="00D74894" w:rsidRPr="00D74894" w:rsidRDefault="00D74894" w:rsidP="00D74894">
            <w:pPr>
              <w:pStyle w:val="ab"/>
              <w:jc w:val="center"/>
              <w:rPr>
                <w:sz w:val="28"/>
                <w:szCs w:val="28"/>
              </w:rPr>
            </w:pPr>
            <w:r w:rsidRPr="00D74894">
              <w:rPr>
                <w:sz w:val="28"/>
                <w:szCs w:val="28"/>
              </w:rPr>
              <w:t>89604407105</w:t>
            </w:r>
          </w:p>
        </w:tc>
      </w:tr>
      <w:tr w:rsidR="00684E78" w:rsidRPr="0098475E" w:rsidTr="00364F66">
        <w:tc>
          <w:tcPr>
            <w:tcW w:w="15735" w:type="dxa"/>
            <w:gridSpan w:val="6"/>
          </w:tcPr>
          <w:p w:rsidR="00684E78" w:rsidRDefault="00684E78" w:rsidP="00684E78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с.Алхазурово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A12CC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Ахмадов Магомед-Насир А.-Ганиевич</w:t>
            </w:r>
          </w:p>
        </w:tc>
        <w:tc>
          <w:tcPr>
            <w:tcW w:w="3090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ГБПОУ ЧБМК 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Фармацевт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. Алхазурово,</w:t>
            </w:r>
            <w:r w:rsidRPr="00796C0C">
              <w:rPr>
                <w:sz w:val="28"/>
                <w:szCs w:val="28"/>
              </w:rPr>
              <w:t xml:space="preserve"> ул. Центр.Усадьба б/н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8(938)909-06-02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Бахмадова Танзила Алиевна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ЧПОУ Чеченский многопрофильный колледж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Титова, 54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8(928)648-34-81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Бикаев Ахмед Мыциевич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ЧПОУ Чеченский многопрофильный колледж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 ул.Титова,60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8(928)000-98-49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Дадаев Хизар Шарпудиевич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ЧПОУ Чеченский многопрофильный колледж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с. Алхазурово,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ул. Сулейманова,19 а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8(928)020-70-56</w:t>
            </w:r>
          </w:p>
        </w:tc>
      </w:tr>
      <w:tr w:rsidR="00BA12CC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Дацаев Сулим Саид-Эминович</w:t>
            </w:r>
          </w:p>
        </w:tc>
        <w:tc>
          <w:tcPr>
            <w:tcW w:w="3090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Курсы арабского языка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с. Алхазурово,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ул. Сулейманова,19 а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8(928)024-10-21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Ибрагимов М-Эмин Асланович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ЧПОУ Чеченский многопрофильный колледж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Лермонтова, 41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8(923)274-95-95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Кандазов Шамхан Бадруддиевич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ЧПОУ Чеченский многопрофильный колледж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Лермонтова, 42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8(923)274-95-95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Магамадов Ильяс Хозаевич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Курсы арабского языка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с. Алхазурово,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Титова,14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lastRenderedPageBreak/>
              <w:t>8(989)914-24-02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Магамадова Эсила Магомедовна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Мода и дизайна одежды</w:t>
            </w:r>
          </w:p>
        </w:tc>
        <w:tc>
          <w:tcPr>
            <w:tcW w:w="3018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с. Алхазурово,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ул. Лермонтова,37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8(928)016-57-32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Магомадов Магомед Аднанович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ГБПОУ «Чеченский колледж экономики и информационных технологий»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Чеченский колледж экономики и информационных технологий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Лермонтова,37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8(928)003-40-43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Маликова Лайла Адамовна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ГБПОУ «Мода и дизайна одежды»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Мода и дизайна одежды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Гвардейская,18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8(928)000-98-49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Мутаева Раяна Хамзатовна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колледж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Преподавание в начальных классов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Титова,36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8(929)313-23-23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Пажаева Иман Лечаевна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ГБПОУ «Мода и дизайна одежды»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Мода и дизайна одежды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  ул. А.А. Кадырова, 46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8(928)088-55-25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Сугаипов Магомед Асланович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Грозненский политехнический техникум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Ворошилова,28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8(928)478-62-14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Сулейманов Ибрагим Омарович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ГБПОУ  «Серноводский аграрно-технический колледж»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с. Алхазурово,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ул. Кавказская,17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8(928)085-49-50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Тимигов Усман Умарович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ФГБОУ ВО финансово-экономический колледж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 ул. Мерзоева, 34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8(928)949-36-47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Турпалов Турпал Сайд-Магомедович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ГБПОУ «Чеченский колледж и управления»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А.Кадырова,16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8(928)088-55-25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Хадисова Залина Сайд-Алиевна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ГБПОУ «Мода и дизайна одежды»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Мода и дизайна одежды</w:t>
            </w:r>
          </w:p>
        </w:tc>
        <w:tc>
          <w:tcPr>
            <w:tcW w:w="3018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с. Алхазурово,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ул. Лермонтова,40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8(928)745-10-99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Хасиев Ризван Асланович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ГБПОУ «Чеченский колледж и управления»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018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с. Алхазурово,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ул. Титова,42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8(938)021-53-53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Хасиева Хапти Аслановна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курсы кройки и шитья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Партизанская, б/н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8(928)024-10-21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Шаипова Заира Аслановна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ЧПОУ Чеченский многопрофильный колледж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с. Алхазурово,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ул. Партизанская,4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8(928)749-28-32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left="20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Шалаев Абубакар Увайсович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ЧПОУ Чеченский многопрофильный колледж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Ворошилова,24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8(928)479-69-36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Эльдиев Умалт  Лемаевич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ЧПОУ Чеченский многопрофильный колледж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ind w:firstLine="0"/>
              <w:jc w:val="left"/>
              <w:rPr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Экономика и бух. учет</w:t>
            </w:r>
          </w:p>
        </w:tc>
        <w:tc>
          <w:tcPr>
            <w:tcW w:w="3018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с. Алхазурово,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ул. Партизанская,48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8(967)952-67-68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Эциев Абдул-Малик Абдурахманович</w:t>
            </w:r>
          </w:p>
        </w:tc>
        <w:tc>
          <w:tcPr>
            <w:tcW w:w="3090" w:type="dxa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Курсы арабского языка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с. Алхазурово,</w:t>
            </w: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 xml:space="preserve"> ул. Речная,11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8(929)891-90-25</w:t>
            </w:r>
          </w:p>
        </w:tc>
      </w:tr>
      <w:tr w:rsidR="00364F66" w:rsidRPr="0098475E" w:rsidTr="003B7ED0">
        <w:tc>
          <w:tcPr>
            <w:tcW w:w="852" w:type="dxa"/>
          </w:tcPr>
          <w:p w:rsidR="00796C0C" w:rsidRPr="0098475E" w:rsidRDefault="00796C0C" w:rsidP="00796C0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bCs/>
                <w:sz w:val="28"/>
                <w:szCs w:val="28"/>
              </w:rPr>
              <w:t>Солсанова Ирсана Мовлатовна</w:t>
            </w:r>
          </w:p>
        </w:tc>
        <w:tc>
          <w:tcPr>
            <w:tcW w:w="3090" w:type="dxa"/>
            <w:vAlign w:val="center"/>
          </w:tcPr>
          <w:p w:rsidR="00796C0C" w:rsidRPr="00796C0C" w:rsidRDefault="00796C0C" w:rsidP="00796C0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C0C">
              <w:rPr>
                <w:rFonts w:ascii="Times New Roman" w:hAnsi="Times New Roman" w:cs="Times New Roman"/>
                <w:sz w:val="28"/>
                <w:szCs w:val="28"/>
              </w:rPr>
              <w:t>ГБОУ «СОШ-ДС №2 сп. Аки-Юрт</w:t>
            </w:r>
          </w:p>
        </w:tc>
        <w:tc>
          <w:tcPr>
            <w:tcW w:w="2716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в 10 класс</w:t>
            </w:r>
          </w:p>
        </w:tc>
        <w:tc>
          <w:tcPr>
            <w:tcW w:w="301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bCs/>
                <w:sz w:val="28"/>
                <w:szCs w:val="28"/>
              </w:rPr>
              <w:t>с. Алхазурово,</w:t>
            </w:r>
            <w:r w:rsidRPr="00796C0C">
              <w:rPr>
                <w:sz w:val="28"/>
                <w:szCs w:val="28"/>
              </w:rPr>
              <w:t xml:space="preserve"> ул. Сулейманова ,35</w:t>
            </w:r>
          </w:p>
        </w:tc>
        <w:tc>
          <w:tcPr>
            <w:tcW w:w="2268" w:type="dxa"/>
          </w:tcPr>
          <w:p w:rsidR="00796C0C" w:rsidRPr="00796C0C" w:rsidRDefault="00796C0C" w:rsidP="00796C0C">
            <w:pPr>
              <w:pStyle w:val="ab"/>
              <w:rPr>
                <w:sz w:val="28"/>
                <w:szCs w:val="28"/>
              </w:rPr>
            </w:pPr>
            <w:r w:rsidRPr="00796C0C">
              <w:rPr>
                <w:sz w:val="28"/>
                <w:szCs w:val="28"/>
              </w:rPr>
              <w:t>8(964)066-02-29</w:t>
            </w:r>
          </w:p>
        </w:tc>
      </w:tr>
      <w:tr w:rsidR="00207590" w:rsidRPr="0098475E" w:rsidTr="00364F66">
        <w:tc>
          <w:tcPr>
            <w:tcW w:w="15735" w:type="dxa"/>
            <w:gridSpan w:val="6"/>
          </w:tcPr>
          <w:p w:rsidR="00207590" w:rsidRDefault="00207590" w:rsidP="00207590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с.Алхан-Юрт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Арсаева Раминат Исаевна 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Техникум в г.Орел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 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Денильханова,22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8928-895-23-39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Арсанова Хава Адлановна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Техникум ГТМИД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Мода и дизайн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Ул.Сагаева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8929-898-57-13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Асуханов Ибрагим Асламбекович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Автодорожный техникум г.Махачкала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Вахитова, 8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8928-003-15-22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Асуханов Ислам Эльманович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 xml:space="preserve">ул. Советская  74                                                                    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8928-888-10-88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Асуханова Марха 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Шиблуевна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lastRenderedPageBreak/>
              <w:t>Медицинский колледж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lastRenderedPageBreak/>
              <w:t>ул. Менделеева.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lastRenderedPageBreak/>
              <w:t>8963-702-16-03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Атиев Магомед Адланович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Техникум на программиста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Программист 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Советская. 40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8928-946-08-40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Ахмадов Адам Магомедович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Политехнический техникум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Юрист 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 Надречная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8928-648-03-50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Батаева Зулихан Увайсовна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Грозненский педагогический колледж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 Советская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8928-089-61-24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Батаева Фатима Руслановна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Грозненский медицинский колледж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Акушерское дело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Ул.Гагарина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8928-781-77-25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Бимурзаева Райман Анзоровна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Техникум технологий финансов и право г.Грозного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Швейное дело 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Вахитова, 27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8928-744-19-65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Вараева Хава Асланбековна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ЧГК 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Пер.Северный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8929-890-29-79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Вахитов Ислам Бесланович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ЧГТТ 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пожарное дело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Ул.Вахитова, 58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8928-643-23-24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Гаплаева Хусна Магомед-Бешировна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Техникум технологий финансов и право г.Грозного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Швейное дело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Надречная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8967-748-00-30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Гебаева Иман Умарпашевна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Техникум технологий финансов и право г.Грозного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Швейное дело 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Толстого,Б\Н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8928-736-07-30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Дадаров Ияхсан Ильясович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ЧГК 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Ул.Гагарина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8963-598-07-19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Дакаев Алимпаша Абубеширович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Техникум технологий финансов и право г.Грозного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Наладчик компьютерных сетей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>Ул. Надречная.,21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8928-086-26-08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Дакаева Тамара Увайсовна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Надречная, 3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lastRenderedPageBreak/>
              <w:t>8963-707-89-39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Джабаров Магомед Абдулаевич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Техникум технологий финансов и право г.Грозного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Пожарное дело 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>ул. Денильханова. 26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8938-895-52-04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Джаубатыров Дени Рустамович 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Ул.Буданного,5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8963-985-58-78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 Ризван Саид-Салахович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Экономика и коммун. технологии 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 Советская. 68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8928-745-34-59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Турпал Мовсарович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 Безымянная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8938-908-04-99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Магомадов Ахмед Юнусович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Юридический техникум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Юрист 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Ул.Орж</w:t>
            </w:r>
            <w:r w:rsidRPr="008757E6">
              <w:rPr>
                <w:sz w:val="28"/>
                <w:szCs w:val="28"/>
              </w:rPr>
              <w:t>е</w:t>
            </w:r>
            <w:r w:rsidRPr="008757E6">
              <w:rPr>
                <w:rFonts w:eastAsia="Calibri"/>
                <w:sz w:val="28"/>
                <w:szCs w:val="28"/>
              </w:rPr>
              <w:t>никидзе, 1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8920-000-00-00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Магомадов Ислам Асланбекович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Техникум технологий финансов и право г.Грозного 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Наладчик компьютерных сетей 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Ворошилова 7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8963-709-94-87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Расуева Зулихан Абдул-Маликовна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Вахитова, 6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8938-891-02-29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Сатуева Марьям Исаевна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Грозненский медицинский колледж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ул.Денильханова 5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8964-064-00-03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Сугаипова Марьям Вахаевна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ГПК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Денильхвнова 26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8928-891-74-31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Сулипова Селима Маратовна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Грозненский медицинский колледж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Ул.Буденного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jc w:val="both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8928-647-39-93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tabs>
                <w:tab w:val="left" w:pos="3255"/>
              </w:tabs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Хатуев Адам Халитович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Техникум технологий финансов и право г.Грозного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Финансы и право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А.А. Кадырова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//-//-//-//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Хатуев Богдан   Мусаевич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ЧГК 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ул.Советская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8928-788-26-50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Цацаев Аюб Русланович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ЧГК 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lastRenderedPageBreak/>
              <w:t>ул. Кадырова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lastRenderedPageBreak/>
              <w:t>8963-588-99-97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Эльсханов Магомед Османович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Колледж на бухгалтера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Бухгалтерский учет 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Чехова,1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8965-952-60-21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Юнусов  Адам  Абубакарович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В Ростовский техникум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 xml:space="preserve">Финансы и право 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 Южная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8928-749-38-68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Юнусова Линда Сулимбековна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 Гагарина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8938-890-34-50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Якубова Марьям Султановна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Медицинский колледж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Ул.Молодежная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8929-888-16-90</w:t>
            </w:r>
          </w:p>
        </w:tc>
      </w:tr>
      <w:tr w:rsidR="00364F66" w:rsidRPr="0098475E" w:rsidTr="003B7ED0">
        <w:tc>
          <w:tcPr>
            <w:tcW w:w="852" w:type="dxa"/>
          </w:tcPr>
          <w:p w:rsidR="008757E6" w:rsidRPr="0098475E" w:rsidRDefault="008757E6" w:rsidP="008757E6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757E6" w:rsidRPr="008757E6" w:rsidRDefault="008757E6" w:rsidP="008757E6">
            <w:pPr>
              <w:ind w:firstLine="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7E6">
              <w:rPr>
                <w:rFonts w:ascii="Times New Roman" w:eastAsia="Calibri" w:hAnsi="Times New Roman" w:cs="Times New Roman"/>
                <w:sz w:val="28"/>
                <w:szCs w:val="28"/>
              </w:rPr>
              <w:t>Ясуева Макка Висхановна</w:t>
            </w:r>
            <w:r w:rsidRPr="0087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301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с. Алхан-Юрт</w:t>
            </w:r>
          </w:p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rFonts w:eastAsia="Calibri"/>
                <w:sz w:val="28"/>
                <w:szCs w:val="28"/>
              </w:rPr>
              <w:t>ул. Микояна. 23</w:t>
            </w:r>
          </w:p>
        </w:tc>
        <w:tc>
          <w:tcPr>
            <w:tcW w:w="2268" w:type="dxa"/>
          </w:tcPr>
          <w:p w:rsidR="008757E6" w:rsidRPr="008757E6" w:rsidRDefault="008757E6" w:rsidP="008757E6">
            <w:pPr>
              <w:pStyle w:val="ab"/>
              <w:ind w:firstLine="46"/>
              <w:rPr>
                <w:sz w:val="28"/>
                <w:szCs w:val="28"/>
              </w:rPr>
            </w:pPr>
            <w:r w:rsidRPr="008757E6">
              <w:rPr>
                <w:sz w:val="28"/>
                <w:szCs w:val="28"/>
              </w:rPr>
              <w:t>8938-909-30-85</w:t>
            </w:r>
          </w:p>
        </w:tc>
      </w:tr>
      <w:tr w:rsidR="000827DD" w:rsidRPr="0098475E" w:rsidTr="00364F66">
        <w:tc>
          <w:tcPr>
            <w:tcW w:w="15735" w:type="dxa"/>
            <w:gridSpan w:val="6"/>
          </w:tcPr>
          <w:p w:rsidR="000827DD" w:rsidRDefault="000827DD" w:rsidP="000827DD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с.Алхан-Юрт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64F66" w:rsidRPr="0098475E" w:rsidTr="003B7ED0">
        <w:tc>
          <w:tcPr>
            <w:tcW w:w="852" w:type="dxa"/>
          </w:tcPr>
          <w:p w:rsidR="000827DD" w:rsidRPr="0098475E" w:rsidRDefault="000827DD" w:rsidP="000827D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Курмахматов А.И.</w:t>
            </w:r>
          </w:p>
        </w:tc>
        <w:tc>
          <w:tcPr>
            <w:tcW w:w="3090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Техникум «Энергетик»</w:t>
            </w:r>
          </w:p>
        </w:tc>
        <w:tc>
          <w:tcPr>
            <w:tcW w:w="2716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электрик</w:t>
            </w:r>
          </w:p>
        </w:tc>
        <w:tc>
          <w:tcPr>
            <w:tcW w:w="301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с.Алхан-Юрт,п.Краснопартизанск</w:t>
            </w:r>
          </w:p>
        </w:tc>
        <w:tc>
          <w:tcPr>
            <w:tcW w:w="226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89640738796</w:t>
            </w:r>
          </w:p>
        </w:tc>
      </w:tr>
      <w:tr w:rsidR="00364F66" w:rsidRPr="0098475E" w:rsidTr="003B7ED0">
        <w:tc>
          <w:tcPr>
            <w:tcW w:w="852" w:type="dxa"/>
          </w:tcPr>
          <w:p w:rsidR="000827DD" w:rsidRPr="0098475E" w:rsidRDefault="000827DD" w:rsidP="000827D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Магазиев Малик -Абдулазим</w:t>
            </w:r>
          </w:p>
        </w:tc>
        <w:tc>
          <w:tcPr>
            <w:tcW w:w="3090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 xml:space="preserve">ГБПОУ техникум </w:t>
            </w:r>
          </w:p>
        </w:tc>
        <w:tc>
          <w:tcPr>
            <w:tcW w:w="2716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Пожарная пезопасность</w:t>
            </w:r>
          </w:p>
        </w:tc>
        <w:tc>
          <w:tcPr>
            <w:tcW w:w="301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с.Алхан-Юрт, ул.А.Тарамова</w:t>
            </w:r>
          </w:p>
        </w:tc>
        <w:tc>
          <w:tcPr>
            <w:tcW w:w="226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89280851655</w:t>
            </w:r>
          </w:p>
        </w:tc>
      </w:tr>
      <w:tr w:rsidR="00364F66" w:rsidRPr="0098475E" w:rsidTr="003B7ED0">
        <w:tc>
          <w:tcPr>
            <w:tcW w:w="852" w:type="dxa"/>
          </w:tcPr>
          <w:p w:rsidR="000827DD" w:rsidRPr="0098475E" w:rsidRDefault="000827DD" w:rsidP="000827D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Сатуев Умар Бесланович</w:t>
            </w:r>
          </w:p>
        </w:tc>
        <w:tc>
          <w:tcPr>
            <w:tcW w:w="3090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 xml:space="preserve">ГБПОУ техникум </w:t>
            </w:r>
          </w:p>
        </w:tc>
        <w:tc>
          <w:tcPr>
            <w:tcW w:w="2716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Пожарная пезопасность</w:t>
            </w:r>
          </w:p>
        </w:tc>
        <w:tc>
          <w:tcPr>
            <w:tcW w:w="301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с.Алхан-Юрт,Р.А.Хажбикарова</w:t>
            </w:r>
          </w:p>
        </w:tc>
        <w:tc>
          <w:tcPr>
            <w:tcW w:w="226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89639843008</w:t>
            </w:r>
          </w:p>
        </w:tc>
      </w:tr>
      <w:tr w:rsidR="00364F66" w:rsidRPr="0098475E" w:rsidTr="003B7ED0">
        <w:tc>
          <w:tcPr>
            <w:tcW w:w="852" w:type="dxa"/>
          </w:tcPr>
          <w:p w:rsidR="000827DD" w:rsidRPr="0098475E" w:rsidRDefault="000827DD" w:rsidP="000827D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Алимханова Марьям Мусаевна</w:t>
            </w:r>
          </w:p>
        </w:tc>
        <w:tc>
          <w:tcPr>
            <w:tcW w:w="3090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ТПТФП</w:t>
            </w:r>
          </w:p>
        </w:tc>
        <w:tc>
          <w:tcPr>
            <w:tcW w:w="2716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бухгалтер</w:t>
            </w:r>
          </w:p>
        </w:tc>
        <w:tc>
          <w:tcPr>
            <w:tcW w:w="301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с.Алхан-Юрт, Б.Алимханова</w:t>
            </w:r>
          </w:p>
        </w:tc>
        <w:tc>
          <w:tcPr>
            <w:tcW w:w="226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89280226281</w:t>
            </w:r>
          </w:p>
        </w:tc>
      </w:tr>
      <w:tr w:rsidR="00364F66" w:rsidRPr="0098475E" w:rsidTr="003B7ED0">
        <w:tc>
          <w:tcPr>
            <w:tcW w:w="852" w:type="dxa"/>
          </w:tcPr>
          <w:p w:rsidR="000827DD" w:rsidRPr="0098475E" w:rsidRDefault="000827DD" w:rsidP="000827D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Назарова Бирлант Ильясовна</w:t>
            </w:r>
          </w:p>
        </w:tc>
        <w:tc>
          <w:tcPr>
            <w:tcW w:w="3090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«Грозненский Техникум Моды и Дизайна»</w:t>
            </w:r>
          </w:p>
        </w:tc>
        <w:tc>
          <w:tcPr>
            <w:tcW w:w="2716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дизайнер</w:t>
            </w:r>
          </w:p>
        </w:tc>
        <w:tc>
          <w:tcPr>
            <w:tcW w:w="301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с.Алхан-Юрт, ул.К.Х.Кишиева</w:t>
            </w:r>
          </w:p>
        </w:tc>
        <w:tc>
          <w:tcPr>
            <w:tcW w:w="226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89667256622</w:t>
            </w:r>
          </w:p>
        </w:tc>
      </w:tr>
      <w:tr w:rsidR="00364F66" w:rsidRPr="0098475E" w:rsidTr="003B7ED0">
        <w:tc>
          <w:tcPr>
            <w:tcW w:w="852" w:type="dxa"/>
          </w:tcPr>
          <w:p w:rsidR="000827DD" w:rsidRPr="0098475E" w:rsidRDefault="000827DD" w:rsidP="000827D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Хашаев Дени Абуевич</w:t>
            </w:r>
          </w:p>
        </w:tc>
        <w:tc>
          <w:tcPr>
            <w:tcW w:w="3090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 xml:space="preserve">ГБПОУ техникум </w:t>
            </w:r>
          </w:p>
        </w:tc>
        <w:tc>
          <w:tcPr>
            <w:tcW w:w="2716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Пожарная пезопасность</w:t>
            </w:r>
          </w:p>
        </w:tc>
        <w:tc>
          <w:tcPr>
            <w:tcW w:w="3018" w:type="dxa"/>
          </w:tcPr>
          <w:p w:rsidR="000827DD" w:rsidRPr="000827DD" w:rsidRDefault="000827DD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DD">
              <w:rPr>
                <w:rFonts w:ascii="Times New Roman" w:hAnsi="Times New Roman" w:cs="Times New Roman"/>
                <w:sz w:val="28"/>
                <w:szCs w:val="28"/>
              </w:rPr>
              <w:t>с.Алхан-Юрт, А.Тарамова</w:t>
            </w:r>
          </w:p>
        </w:tc>
        <w:tc>
          <w:tcPr>
            <w:tcW w:w="226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89284772005</w:t>
            </w:r>
          </w:p>
        </w:tc>
      </w:tr>
      <w:tr w:rsidR="00364F66" w:rsidRPr="0098475E" w:rsidTr="003B7ED0">
        <w:tc>
          <w:tcPr>
            <w:tcW w:w="852" w:type="dxa"/>
          </w:tcPr>
          <w:p w:rsidR="000827DD" w:rsidRPr="0098475E" w:rsidRDefault="000827DD" w:rsidP="000827D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Яхъяев Магомед Аюбович</w:t>
            </w:r>
          </w:p>
        </w:tc>
        <w:tc>
          <w:tcPr>
            <w:tcW w:w="3090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 xml:space="preserve">ГБПОУ техникум </w:t>
            </w:r>
          </w:p>
        </w:tc>
        <w:tc>
          <w:tcPr>
            <w:tcW w:w="2716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Пожарная пезопасность</w:t>
            </w:r>
          </w:p>
        </w:tc>
        <w:tc>
          <w:tcPr>
            <w:tcW w:w="3018" w:type="dxa"/>
          </w:tcPr>
          <w:p w:rsidR="000827DD" w:rsidRPr="000827DD" w:rsidRDefault="000827DD" w:rsidP="0008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DD">
              <w:rPr>
                <w:rFonts w:ascii="Times New Roman" w:hAnsi="Times New Roman" w:cs="Times New Roman"/>
                <w:sz w:val="28"/>
                <w:szCs w:val="28"/>
              </w:rPr>
              <w:t>с.Алхан-Юрт, ул.пер.Северный</w:t>
            </w:r>
          </w:p>
        </w:tc>
        <w:tc>
          <w:tcPr>
            <w:tcW w:w="226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89298945350</w:t>
            </w:r>
          </w:p>
        </w:tc>
      </w:tr>
      <w:tr w:rsidR="00364F66" w:rsidRPr="0098475E" w:rsidTr="003B7ED0">
        <w:tc>
          <w:tcPr>
            <w:tcW w:w="852" w:type="dxa"/>
          </w:tcPr>
          <w:p w:rsidR="000827DD" w:rsidRPr="0098475E" w:rsidRDefault="000827DD" w:rsidP="000827D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Цимгигов Ахмед Магомедович</w:t>
            </w:r>
          </w:p>
        </w:tc>
        <w:tc>
          <w:tcPr>
            <w:tcW w:w="3090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ГТТ</w:t>
            </w:r>
          </w:p>
        </w:tc>
        <w:tc>
          <w:tcPr>
            <w:tcW w:w="2716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с.Алхан-Юрт,ул.К.Х.кишиева</w:t>
            </w:r>
          </w:p>
        </w:tc>
        <w:tc>
          <w:tcPr>
            <w:tcW w:w="226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89288986063</w:t>
            </w:r>
          </w:p>
        </w:tc>
      </w:tr>
      <w:tr w:rsidR="00364F66" w:rsidRPr="0098475E" w:rsidTr="003B7ED0">
        <w:tc>
          <w:tcPr>
            <w:tcW w:w="852" w:type="dxa"/>
          </w:tcPr>
          <w:p w:rsidR="000827DD" w:rsidRPr="0098475E" w:rsidRDefault="000827DD" w:rsidP="000827DD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Сайгираев Арби Р.</w:t>
            </w:r>
          </w:p>
        </w:tc>
        <w:tc>
          <w:tcPr>
            <w:tcW w:w="3090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Техникум «Энергетик»</w:t>
            </w:r>
          </w:p>
        </w:tc>
        <w:tc>
          <w:tcPr>
            <w:tcW w:w="2716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электрик</w:t>
            </w:r>
          </w:p>
        </w:tc>
        <w:tc>
          <w:tcPr>
            <w:tcW w:w="301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с.Алхан-Юрт,ул.Калинина</w:t>
            </w:r>
          </w:p>
        </w:tc>
        <w:tc>
          <w:tcPr>
            <w:tcW w:w="2268" w:type="dxa"/>
          </w:tcPr>
          <w:p w:rsidR="000827DD" w:rsidRPr="000827DD" w:rsidRDefault="000827DD" w:rsidP="000827DD">
            <w:pPr>
              <w:pStyle w:val="ab"/>
              <w:rPr>
                <w:sz w:val="28"/>
                <w:szCs w:val="28"/>
              </w:rPr>
            </w:pPr>
            <w:r w:rsidRPr="000827DD">
              <w:rPr>
                <w:sz w:val="28"/>
                <w:szCs w:val="28"/>
              </w:rPr>
              <w:t>89289876567</w:t>
            </w:r>
          </w:p>
        </w:tc>
      </w:tr>
      <w:tr w:rsidR="00F01439" w:rsidRPr="0098475E" w:rsidTr="00364F66">
        <w:tc>
          <w:tcPr>
            <w:tcW w:w="15735" w:type="dxa"/>
            <w:gridSpan w:val="6"/>
          </w:tcPr>
          <w:p w:rsidR="00F01439" w:rsidRDefault="00F01439" w:rsidP="00F01439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с.Алхан-Юрт</w:t>
            </w:r>
            <w:r w:rsidRPr="004C3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АлимхановХаважиХалалович</w:t>
            </w:r>
          </w:p>
        </w:tc>
        <w:tc>
          <w:tcPr>
            <w:tcW w:w="3090" w:type="dxa"/>
          </w:tcPr>
          <w:p w:rsidR="00B726AE" w:rsidRDefault="00B726AE" w:rsidP="00B726A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«Грозненский политехнический колледж»</w:t>
            </w:r>
          </w:p>
        </w:tc>
        <w:tc>
          <w:tcPr>
            <w:tcW w:w="2716" w:type="dxa"/>
          </w:tcPr>
          <w:p w:rsidR="00B726AE" w:rsidRDefault="00B726AE" w:rsidP="00B726A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Алхан-Юрт, ул. Лермонтова, 43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89298930599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АвтаеваРаянаИсмаиловна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Грозный, ГПК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Алхан-Юрт,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Молодежная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89635906866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Нур-Магомед Билалович</w:t>
            </w:r>
          </w:p>
        </w:tc>
        <w:tc>
          <w:tcPr>
            <w:tcW w:w="3090" w:type="dxa"/>
          </w:tcPr>
          <w:p w:rsidR="00B726AE" w:rsidRDefault="00B726AE" w:rsidP="00B726A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гуманитарная академия, Хасав-Юртовский филиал</w:t>
            </w:r>
          </w:p>
        </w:tc>
        <w:tc>
          <w:tcPr>
            <w:tcW w:w="2716" w:type="dxa"/>
          </w:tcPr>
          <w:p w:rsidR="00B726AE" w:rsidRDefault="00B726AE" w:rsidP="00B726A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Алхан-Юрт, ул. Гагарина, 5</w:t>
            </w:r>
          </w:p>
        </w:tc>
        <w:tc>
          <w:tcPr>
            <w:tcW w:w="2268" w:type="dxa"/>
          </w:tcPr>
          <w:p w:rsidR="00B726AE" w:rsidRDefault="00B726AE" w:rsidP="00B726A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89667250221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АмадовАлиханМусаевич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индустриальный техникум  г.Урус-Мартан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Алхан-Юрт, 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Чкалова,16а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89288853648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ДакаевАнзорАсламбекович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«Грозненский политехнический колледж»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Алхан-Юрт, ул. Арсанукаева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89282831848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Докаева  Диана  Тамерлановна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Юридический техникум 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Алхан-Юрт,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Ц/Усадьба,58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89286462089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ДусаеваТаисаЭлаевна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государственный колледж экономики и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Алхан-Юрт,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ул.Денильханова, 47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89635967527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Куцаев Артур Шамильевич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Урус-Мартановский филиал ГБПОУ «Чеченский государственный колледж экономики и управления»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Алхан-Юрт,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ул.Чехова,3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89389066666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Машаева  Лиана  Ахмедовна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колледж 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Алхан-Юрт,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Т.Тадушаева, 9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89288918426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МашаевАбдулла-НасырУмарович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финансовый колледж при Правительстве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Алхан-Юрт,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ул.Лермонтова, 37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89287875578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МовсароваАминат Руслановна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г.Грозный, ГПК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Алхан-Юрт,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Г-Х.Эрзоева,42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89373068711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Резванова РайманРамзановна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«Грозненский педагогический колледж»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Алхан-Юрт,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Советская, 71</w:t>
            </w:r>
          </w:p>
        </w:tc>
        <w:tc>
          <w:tcPr>
            <w:tcW w:w="2268" w:type="dxa"/>
          </w:tcPr>
          <w:p w:rsidR="00B726AE" w:rsidRDefault="00B726AE" w:rsidP="00B726A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СугаиповЗубайрЭлаевич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индустриальный техникум  г.Урус-Мартан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Алхан-Юрт, 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Темуркаева, 17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89284761487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ХадаевХалидВалидович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Нефтяной техникум г.Грозный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с.Алхан-Юрт,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ул.С-М.Ахмадов,б/н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89285290010</w:t>
            </w:r>
          </w:p>
        </w:tc>
      </w:tr>
      <w:tr w:rsidR="00364F66" w:rsidRPr="0098475E" w:rsidTr="003B7ED0">
        <w:tc>
          <w:tcPr>
            <w:tcW w:w="852" w:type="dxa"/>
          </w:tcPr>
          <w:p w:rsidR="00B726AE" w:rsidRPr="0098475E" w:rsidRDefault="00B726AE" w:rsidP="00B726AE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ЧичаевАсхабМусаевич</w:t>
            </w:r>
          </w:p>
        </w:tc>
        <w:tc>
          <w:tcPr>
            <w:tcW w:w="3090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«Грозненский политехнический колледж»</w:t>
            </w:r>
          </w:p>
        </w:tc>
        <w:tc>
          <w:tcPr>
            <w:tcW w:w="2716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с.Алхан-Юрт,</w:t>
            </w:r>
          </w:p>
          <w:p w:rsidR="00B726AE" w:rsidRDefault="00B726AE" w:rsidP="00B726AE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Некрасова, 16</w:t>
            </w:r>
          </w:p>
        </w:tc>
        <w:tc>
          <w:tcPr>
            <w:tcW w:w="2268" w:type="dxa"/>
          </w:tcPr>
          <w:p w:rsidR="00B726AE" w:rsidRDefault="00B726AE" w:rsidP="00B726A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89380023612</w:t>
            </w:r>
          </w:p>
        </w:tc>
      </w:tr>
      <w:tr w:rsidR="006F25D4" w:rsidRPr="0098475E" w:rsidTr="006F25D4">
        <w:tc>
          <w:tcPr>
            <w:tcW w:w="15735" w:type="dxa"/>
            <w:gridSpan w:val="6"/>
          </w:tcPr>
          <w:p w:rsidR="006F25D4" w:rsidRPr="006F25D4" w:rsidRDefault="006F25D4" w:rsidP="006F25D4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 xml:space="preserve">МБОУ «СОШ №1 с.Гехи» </w:t>
            </w:r>
          </w:p>
        </w:tc>
      </w:tr>
      <w:tr w:rsidR="006F25D4" w:rsidRPr="0098475E" w:rsidTr="003B7ED0">
        <w:tc>
          <w:tcPr>
            <w:tcW w:w="852" w:type="dxa"/>
          </w:tcPr>
          <w:p w:rsidR="006F25D4" w:rsidRPr="0098475E" w:rsidRDefault="006F25D4" w:rsidP="006F25D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Айдаев Ислам Нашхурович </w:t>
            </w:r>
          </w:p>
        </w:tc>
        <w:tc>
          <w:tcPr>
            <w:tcW w:w="3090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ГПК</w:t>
            </w:r>
          </w:p>
        </w:tc>
        <w:tc>
          <w:tcPr>
            <w:tcW w:w="2716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01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Асиева, 155</w:t>
            </w:r>
          </w:p>
        </w:tc>
        <w:tc>
          <w:tcPr>
            <w:tcW w:w="226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8-928-648-47-84</w:t>
            </w:r>
          </w:p>
        </w:tc>
      </w:tr>
      <w:tr w:rsidR="006F25D4" w:rsidRPr="0098475E" w:rsidTr="003B7ED0">
        <w:tc>
          <w:tcPr>
            <w:tcW w:w="852" w:type="dxa"/>
          </w:tcPr>
          <w:p w:rsidR="006F25D4" w:rsidRPr="0098475E" w:rsidRDefault="006F25D4" w:rsidP="006F25D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Дакуев Заурбек Рамзанович </w:t>
            </w:r>
          </w:p>
        </w:tc>
        <w:tc>
          <w:tcPr>
            <w:tcW w:w="3090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2716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Экономический факультет </w:t>
            </w:r>
          </w:p>
        </w:tc>
        <w:tc>
          <w:tcPr>
            <w:tcW w:w="301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Буденного, 16</w:t>
            </w:r>
          </w:p>
        </w:tc>
        <w:tc>
          <w:tcPr>
            <w:tcW w:w="226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8-989-917-40-23</w:t>
            </w:r>
          </w:p>
        </w:tc>
      </w:tr>
      <w:tr w:rsidR="006F25D4" w:rsidRPr="0098475E" w:rsidTr="003B7ED0">
        <w:tc>
          <w:tcPr>
            <w:tcW w:w="852" w:type="dxa"/>
          </w:tcPr>
          <w:p w:rsidR="006F25D4" w:rsidRPr="0098475E" w:rsidRDefault="006F25D4" w:rsidP="006F25D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Иптаева Амина Бислановна </w:t>
            </w:r>
          </w:p>
        </w:tc>
        <w:tc>
          <w:tcPr>
            <w:tcW w:w="3090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ГПК</w:t>
            </w:r>
          </w:p>
        </w:tc>
        <w:tc>
          <w:tcPr>
            <w:tcW w:w="2716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301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Асиева, 26</w:t>
            </w:r>
          </w:p>
        </w:tc>
        <w:tc>
          <w:tcPr>
            <w:tcW w:w="226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8-963-582-83-01</w:t>
            </w:r>
          </w:p>
        </w:tc>
      </w:tr>
      <w:tr w:rsidR="006F25D4" w:rsidRPr="0098475E" w:rsidTr="003B7ED0">
        <w:tc>
          <w:tcPr>
            <w:tcW w:w="852" w:type="dxa"/>
          </w:tcPr>
          <w:p w:rsidR="006F25D4" w:rsidRPr="0098475E" w:rsidRDefault="006F25D4" w:rsidP="006F25D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Цааев Идрис Ильясович </w:t>
            </w:r>
          </w:p>
        </w:tc>
        <w:tc>
          <w:tcPr>
            <w:tcW w:w="3090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ПОАННО колледж права и предпринимательства </w:t>
            </w:r>
          </w:p>
        </w:tc>
        <w:tc>
          <w:tcPr>
            <w:tcW w:w="2716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и бухгалтерский учет </w:t>
            </w:r>
          </w:p>
        </w:tc>
        <w:tc>
          <w:tcPr>
            <w:tcW w:w="301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Буденного, 12</w:t>
            </w:r>
          </w:p>
        </w:tc>
        <w:tc>
          <w:tcPr>
            <w:tcW w:w="226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89324881957</w:t>
            </w:r>
          </w:p>
        </w:tc>
      </w:tr>
      <w:tr w:rsidR="006F25D4" w:rsidRPr="0098475E" w:rsidTr="003B7ED0">
        <w:tc>
          <w:tcPr>
            <w:tcW w:w="852" w:type="dxa"/>
          </w:tcPr>
          <w:p w:rsidR="006F25D4" w:rsidRPr="0098475E" w:rsidRDefault="006F25D4" w:rsidP="006F25D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Гайсултанов Адам Рамзанович </w:t>
            </w:r>
          </w:p>
        </w:tc>
        <w:tc>
          <w:tcPr>
            <w:tcW w:w="3090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Серноводский агротехнический колледж </w:t>
            </w:r>
          </w:p>
        </w:tc>
        <w:tc>
          <w:tcPr>
            <w:tcW w:w="2716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Электрик </w:t>
            </w:r>
          </w:p>
        </w:tc>
        <w:tc>
          <w:tcPr>
            <w:tcW w:w="301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Победы,44</w:t>
            </w:r>
          </w:p>
        </w:tc>
        <w:tc>
          <w:tcPr>
            <w:tcW w:w="226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8-963-981-20-20</w:t>
            </w:r>
          </w:p>
        </w:tc>
      </w:tr>
      <w:tr w:rsidR="006F25D4" w:rsidRPr="0098475E" w:rsidTr="003B7ED0">
        <w:tc>
          <w:tcPr>
            <w:tcW w:w="852" w:type="dxa"/>
          </w:tcPr>
          <w:p w:rsidR="006F25D4" w:rsidRPr="0098475E" w:rsidRDefault="006F25D4" w:rsidP="006F25D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Сардалов Адам Адланович</w:t>
            </w:r>
          </w:p>
        </w:tc>
        <w:tc>
          <w:tcPr>
            <w:tcW w:w="3090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ГПК</w:t>
            </w:r>
          </w:p>
        </w:tc>
        <w:tc>
          <w:tcPr>
            <w:tcW w:w="2716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01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Джамбулатова, 86 </w:t>
            </w:r>
          </w:p>
        </w:tc>
        <w:tc>
          <w:tcPr>
            <w:tcW w:w="226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89380023705</w:t>
            </w:r>
          </w:p>
        </w:tc>
      </w:tr>
      <w:tr w:rsidR="006F25D4" w:rsidRPr="0098475E" w:rsidTr="003B7ED0">
        <w:tc>
          <w:tcPr>
            <w:tcW w:w="852" w:type="dxa"/>
          </w:tcPr>
          <w:p w:rsidR="006F25D4" w:rsidRPr="0098475E" w:rsidRDefault="006F25D4" w:rsidP="006F25D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Садаев Алу Шамильевич </w:t>
            </w:r>
          </w:p>
        </w:tc>
        <w:tc>
          <w:tcPr>
            <w:tcW w:w="3090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ГТТ гуманитарный технический техникум  </w:t>
            </w:r>
          </w:p>
        </w:tc>
        <w:tc>
          <w:tcPr>
            <w:tcW w:w="2716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301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Асиева, 137</w:t>
            </w:r>
          </w:p>
        </w:tc>
        <w:tc>
          <w:tcPr>
            <w:tcW w:w="226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8-928-738-06-32</w:t>
            </w:r>
          </w:p>
        </w:tc>
      </w:tr>
      <w:tr w:rsidR="006F25D4" w:rsidRPr="0098475E" w:rsidTr="003B7ED0">
        <w:tc>
          <w:tcPr>
            <w:tcW w:w="852" w:type="dxa"/>
          </w:tcPr>
          <w:p w:rsidR="006F25D4" w:rsidRPr="0098475E" w:rsidRDefault="006F25D4" w:rsidP="006F25D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Герасиева Марха Анзоровна </w:t>
            </w:r>
          </w:p>
        </w:tc>
        <w:tc>
          <w:tcPr>
            <w:tcW w:w="3090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Техникум моды и дизайна </w:t>
            </w:r>
          </w:p>
        </w:tc>
        <w:tc>
          <w:tcPr>
            <w:tcW w:w="2716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Портной закройщик </w:t>
            </w:r>
          </w:p>
        </w:tc>
        <w:tc>
          <w:tcPr>
            <w:tcW w:w="301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14</w:t>
            </w:r>
          </w:p>
        </w:tc>
        <w:tc>
          <w:tcPr>
            <w:tcW w:w="226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8-928-894-95-54</w:t>
            </w:r>
          </w:p>
        </w:tc>
      </w:tr>
      <w:tr w:rsidR="006F25D4" w:rsidRPr="0098475E" w:rsidTr="003B7ED0">
        <w:tc>
          <w:tcPr>
            <w:tcW w:w="852" w:type="dxa"/>
          </w:tcPr>
          <w:p w:rsidR="006F25D4" w:rsidRPr="0098475E" w:rsidRDefault="006F25D4" w:rsidP="006F25D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Мустапаев Турпалхан Зелимханович</w:t>
            </w:r>
          </w:p>
        </w:tc>
        <w:tc>
          <w:tcPr>
            <w:tcW w:w="3090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ГПБПОУ</w:t>
            </w:r>
          </w:p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Техникум профессиональных технологий </w:t>
            </w:r>
          </w:p>
        </w:tc>
        <w:tc>
          <w:tcPr>
            <w:tcW w:w="2716" w:type="dxa"/>
          </w:tcPr>
          <w:p w:rsidR="006F25D4" w:rsidRPr="00294343" w:rsidRDefault="006F25D4" w:rsidP="006F25D4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301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Больничная, 77</w:t>
            </w:r>
          </w:p>
        </w:tc>
        <w:tc>
          <w:tcPr>
            <w:tcW w:w="2268" w:type="dxa"/>
          </w:tcPr>
          <w:p w:rsidR="006F25D4" w:rsidRDefault="006F25D4" w:rsidP="006F25D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8-995-807-97-97</w:t>
            </w:r>
          </w:p>
        </w:tc>
      </w:tr>
      <w:tr w:rsidR="002F23EF" w:rsidRPr="0098475E" w:rsidTr="009B6628">
        <w:tc>
          <w:tcPr>
            <w:tcW w:w="15735" w:type="dxa"/>
            <w:gridSpan w:val="6"/>
          </w:tcPr>
          <w:p w:rsidR="002F23EF" w:rsidRDefault="002F23EF" w:rsidP="002F23E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 №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6F25D4">
              <w:rPr>
                <w:rFonts w:ascii="Times New Roman" w:hAnsi="Times New Roman"/>
                <w:b/>
                <w:sz w:val="28"/>
              </w:rPr>
              <w:t xml:space="preserve"> с.Гехи»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Карнукаев Рустам Мовсарович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ГБПОУ «Чеченский государственный колледж»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 Джамбулатова, 109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8928-744-30-20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Эльханов Ислам-Хан Сайд-Магомедович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 xml:space="preserve">ЧПОУ «Инновационный </w:t>
            </w:r>
            <w:r w:rsidRPr="008B1168">
              <w:rPr>
                <w:sz w:val="28"/>
                <w:szCs w:val="28"/>
              </w:rPr>
              <w:lastRenderedPageBreak/>
              <w:t>многопрофильный колледж ЧР»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lastRenderedPageBreak/>
              <w:t>Мастер по обработке цифровой информации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 Кавказская, 73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8963-707-19-66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Астамирова Хеда Шамхановна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«Грозненский пелагический колледж»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 xml:space="preserve">Преподавание в начальных классах 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 Джамбулатова, 147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8928-778-43-55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Беталгириев Зелимхан Бикханович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Урус-Мартановский социально-экономический колледж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 Дадахаева, 4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8928-740-04-60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Бацаева Раяна Алиевна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Урус-Мартановский социально-экономический колледж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 xml:space="preserve">Право и организация социального обеспечения 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 Степная, 12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8963-585-52-17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Мааева Иман Рамзановна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Строительно-технический  техникум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ул.Дадахаева,36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8928-787-56-32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Мунаева Мадина Билаловна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Урус-Мартановский социально-экономический колледж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 Джамбулатова, 150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8928-644-14-18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Мунаева Малана Билаловна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Урус-Мартановский социально-экономический колледж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 Джамбулатова, 150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8928-644-14-18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Эскарханов Байсангур Нурадиевич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Чеченский Многопрофильный колледж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МОЦИ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ул.Дадахаева,28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8938-898-94-07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Уцаев Ирисхан Исраилович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Чеченский Многопрофильный колледж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МОЦИ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ул.Первомайская,2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8963-700-44-37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Тогаев Ахмед Увайсович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«Чеченский техникум энергетики»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ул.Первомайская,27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8965-516-87-56</w:t>
            </w:r>
          </w:p>
        </w:tc>
      </w:tr>
      <w:tr w:rsidR="008B1168" w:rsidRPr="0098475E" w:rsidTr="003B7ED0">
        <w:tc>
          <w:tcPr>
            <w:tcW w:w="852" w:type="dxa"/>
          </w:tcPr>
          <w:p w:rsidR="008B1168" w:rsidRPr="0098475E" w:rsidRDefault="008B1168" w:rsidP="008B116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Карнукаев Магомед Изванович</w:t>
            </w:r>
          </w:p>
        </w:tc>
        <w:tc>
          <w:tcPr>
            <w:tcW w:w="3090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ГБПОУ «Чеченский государственный колледж»</w:t>
            </w:r>
          </w:p>
        </w:tc>
        <w:tc>
          <w:tcPr>
            <w:tcW w:w="2716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301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ул. Джамбулатова, 109</w:t>
            </w:r>
          </w:p>
        </w:tc>
        <w:tc>
          <w:tcPr>
            <w:tcW w:w="2268" w:type="dxa"/>
          </w:tcPr>
          <w:p w:rsidR="008B1168" w:rsidRPr="008B1168" w:rsidRDefault="008B1168" w:rsidP="008B1168">
            <w:pPr>
              <w:pStyle w:val="ab"/>
              <w:rPr>
                <w:sz w:val="28"/>
                <w:szCs w:val="28"/>
              </w:rPr>
            </w:pPr>
            <w:r w:rsidRPr="008B1168">
              <w:rPr>
                <w:sz w:val="28"/>
                <w:szCs w:val="28"/>
              </w:rPr>
              <w:t>8929-788-33-21</w:t>
            </w:r>
          </w:p>
        </w:tc>
      </w:tr>
      <w:tr w:rsidR="008B1168" w:rsidRPr="0098475E" w:rsidTr="0003417E">
        <w:tc>
          <w:tcPr>
            <w:tcW w:w="15735" w:type="dxa"/>
            <w:gridSpan w:val="6"/>
          </w:tcPr>
          <w:p w:rsidR="008B1168" w:rsidRDefault="008B1168" w:rsidP="008B1168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 №</w:t>
            </w:r>
            <w:r>
              <w:rPr>
                <w:rFonts w:ascii="Times New Roman" w:hAnsi="Times New Roman"/>
                <w:b/>
                <w:sz w:val="28"/>
              </w:rPr>
              <w:t>5</w:t>
            </w:r>
            <w:r w:rsidRPr="006F25D4">
              <w:rPr>
                <w:rFonts w:ascii="Times New Roman" w:hAnsi="Times New Roman"/>
                <w:b/>
                <w:sz w:val="28"/>
              </w:rPr>
              <w:t xml:space="preserve"> с.Гехи»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Айдамиров Казбек Хусейнович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Курсы англомании</w:t>
            </w:r>
          </w:p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Переводчик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Айдамирова ,4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8-964-064-17-41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Айдамирова Райхан Насрудиновна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Курсы кондитерские (1 год)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Кондитер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Кавказская, 37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8-928-086-05-69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Алиев Джабраил Шарипович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Джабраилова, б-н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8-963-702-02-09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Алиев Саид-Магомед Ризавдиевич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Степная,1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8-963-708-36-55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Амаева Раяна Эльбековна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Ул.Кадырова, 11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Амутханов Магомед Адамович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Серноводский аграрно-технический колледж (филиал в г. Урус- Мартан)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Юрист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Кавказская, б\н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8-964-070-11-50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Астамиров Заурбек Вахитович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Мед . Училище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Г. Нальчик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Джамбулатова,120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89891770103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АхматхановДжамбулатДуквахаевич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 ЧГК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Пер. Титова 5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89097109812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Вараев Малик Асланбекович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Курсы англомании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Переводчик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Айдамирова, 11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8-928-648-65-38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Гайрбеков Мовсар Арбиевич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ГБО «Гуманитарно –Технический техникум»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Электрик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Устарханова 32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89288861834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ГамаеваМакка Исаевна 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Курсы кройки и шитья (2 года) 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Портниха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Гагарина 39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89635937018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ГамаевВалид Исаевич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ГБО «Гуманитарно –Технический техникум»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Сварщик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Гагарина 39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89635937018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Гапураева Ирсана Зайндиевна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Курсы визажиста-парикмахера (1 год)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Парикмахер-визажист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Джамалдинова Аза Беслановна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Швейные курсы (1 год)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Швея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Ул.Ингушская , 1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8-963-586-71-12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ДокашеваХадижатВахаевна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Курсы кройки и шитья (2 года) 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Портниха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Ингушская б/н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89389900940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Дошаева Диана Руслановна 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ГПК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Учитель нач. кл.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Степная , 49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8-967-955-83-77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Замаева Амина Аслановна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Кулинарные курсы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Адыгейская, 21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8-965-951-82-07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Зухайраев Магомед Мохданович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ГБО «Гуманитарно –Технический техникум»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Электрик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Степная, 55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8-964-073-92-29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Зухайраева Сабина Алхаевна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Курсы визажиста-парикмахера (1 год)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Парикмахер-визажист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Ул.степная, 43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8-963-593-96-05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Изнауров Байсангур Хасханович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ГБО «Гуманитарно –Технический техникум»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Айдамирова ,4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8-928-087-56-94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Израилов Дени Асланович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ГБПО «Техникум профтехнологий финансов и права»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МЧС</w:t>
            </w:r>
          </w:p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Адыгейская, б\н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8-928-896-43-01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ИзраиловаХаваСулеймановна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Г. Урус-Мартан, Курсы кройки шитья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Портниха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Кадырова,11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89288964301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Истамулова Иман Саид-Эминовна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Г. Урус-Мартан Курсы кройки шитья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Портниха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Пер. Титова 3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89288979610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Каурнукаев Умар Ризванович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Колледж экономики и права  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Ул.Горького, 49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8-928-890-91-07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Мудаева Малена Есаевна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г. Урус-Мартан Курсы кройки шитья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Портниха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Ул.Кирова,142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89287451623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Сайдаева Марха Увайсовна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Г.Грозный,Курсы кройки и шитья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Портниха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Кавказская, 2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8-928-088-54-78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Сапаев Хамзат Мохмадович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ГБО «Гуманитарно –Технический техникум»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Сварщик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Ул.Гейслера ,11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8 9679514013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Саралиев Аслан Аптиевич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г.Грозный, Юридический техникум  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Правоохранительное дело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Дагестанская,3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89659594880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Саралиева Заира Аптиевна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г.Грозный, Юридический техникум  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Соц. работник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Дагестанская,3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89635997181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Талхигова Элина Вахаевна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  <w:u w:val="single"/>
              </w:rPr>
            </w:pPr>
            <w:r w:rsidRPr="00BE74C7">
              <w:rPr>
                <w:sz w:val="28"/>
                <w:szCs w:val="28"/>
                <w:u w:val="single"/>
              </w:rPr>
              <w:t>г.Урус-Мартан, филиал  Ставропольского медицинского училища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Мед. Сестра 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Пер. Титова 8 а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89659591681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Тутаев Абубакар Исламович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ГБПОУ «ТПТФ и П»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Бухгалтер - экономист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Устарханова , 37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Хацаев  Тамерлан Исламович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ГБО «Гуманитарно –Технический техникум»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Электрик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Устарханова  49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89320121746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Цуцаева Шовда Вахидовна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г. Грозный ,курсы кройки и шитья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Портниха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Пер. Титова 6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89899237792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Шахтемирова Раяна Адлановна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ФГБОУ ВО «ЧГУ»</w:t>
            </w:r>
          </w:p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</w:p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</w:p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lastRenderedPageBreak/>
              <w:t>Акушерское дело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Адыгейская, 10/1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8-922-432-96-43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Шидаев Дени Муслимович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г.Грозный, Юридический техникум  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Правоохранительное дело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Пер. Шевченко 14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89287409866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Эльмурзаева Раяна Асланбековна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г. Урус-Мартан, филиал Серноводского колледжа 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Ул. Джамбулатова 61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89284790983</w:t>
            </w:r>
          </w:p>
        </w:tc>
      </w:tr>
      <w:tr w:rsidR="00963C31" w:rsidRPr="0098475E" w:rsidTr="003B7ED0">
        <w:tc>
          <w:tcPr>
            <w:tcW w:w="852" w:type="dxa"/>
          </w:tcPr>
          <w:p w:rsidR="00963C31" w:rsidRPr="0098475E" w:rsidRDefault="00963C31" w:rsidP="00963C3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Якшихатов Сайд-Ахмед Сайд-Хасанович</w:t>
            </w:r>
          </w:p>
        </w:tc>
        <w:tc>
          <w:tcPr>
            <w:tcW w:w="3090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г.Грозный, ГПК </w:t>
            </w:r>
          </w:p>
        </w:tc>
        <w:tc>
          <w:tcPr>
            <w:tcW w:w="2716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 xml:space="preserve">Учитель физической культуры  </w:t>
            </w:r>
          </w:p>
        </w:tc>
        <w:tc>
          <w:tcPr>
            <w:tcW w:w="301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пер.Кирова,18</w:t>
            </w:r>
          </w:p>
        </w:tc>
        <w:tc>
          <w:tcPr>
            <w:tcW w:w="2268" w:type="dxa"/>
          </w:tcPr>
          <w:p w:rsidR="00963C31" w:rsidRPr="00BE74C7" w:rsidRDefault="00963C31" w:rsidP="00963C31">
            <w:pPr>
              <w:pStyle w:val="ab"/>
              <w:rPr>
                <w:sz w:val="28"/>
                <w:szCs w:val="28"/>
              </w:rPr>
            </w:pPr>
            <w:r w:rsidRPr="00BE74C7">
              <w:rPr>
                <w:sz w:val="28"/>
                <w:szCs w:val="28"/>
              </w:rPr>
              <w:t>89389919098</w:t>
            </w:r>
          </w:p>
        </w:tc>
      </w:tr>
      <w:tr w:rsidR="00963C31" w:rsidRPr="0098475E" w:rsidTr="00417DE8">
        <w:tc>
          <w:tcPr>
            <w:tcW w:w="15735" w:type="dxa"/>
            <w:gridSpan w:val="6"/>
          </w:tcPr>
          <w:p w:rsidR="00963C31" w:rsidRDefault="00963C31" w:rsidP="00A7455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</w:t>
            </w:r>
            <w:r w:rsidR="00A7455A">
              <w:rPr>
                <w:rFonts w:ascii="Times New Roman" w:hAnsi="Times New Roman"/>
                <w:b/>
                <w:sz w:val="28"/>
              </w:rPr>
              <w:t xml:space="preserve"> №2</w:t>
            </w:r>
            <w:r w:rsidRPr="006F25D4">
              <w:rPr>
                <w:rFonts w:ascii="Times New Roman" w:hAnsi="Times New Roman"/>
                <w:b/>
                <w:sz w:val="28"/>
              </w:rPr>
              <w:t xml:space="preserve"> с.Г</w:t>
            </w:r>
            <w:r w:rsidR="00A7455A">
              <w:rPr>
                <w:rFonts w:ascii="Times New Roman" w:hAnsi="Times New Roman"/>
                <w:b/>
                <w:sz w:val="28"/>
              </w:rPr>
              <w:t>ойты</w:t>
            </w:r>
            <w:r w:rsidRPr="006F25D4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Абдулазизов Мансур Аптиевич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ГБОУ «Серноводский аграрно-технический колледж»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Магомадова,53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89298930674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Азизов Насруди Нажмуддинович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ГБОУ «Серноводский аграрно-технический колледж»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Садовая,12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89289444637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Ахадова Сумая Са</w:t>
            </w:r>
            <w:r w:rsidRPr="00A745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д-Супьяновна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Меридиан, колледж права и предпренимательства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Пушкина,136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89389100157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Вахаев Дени Хаважиевич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АГСУ «Астраханский гос. строительный университет»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3018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Магомадова, 61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89278768090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Закаева Ламара Арбиевна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ГБПОУ «Техникум пищевой индустрии»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3018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Шерипова, 23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89380021207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Исаев Мурад Мусаевич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Чеченский техникум экономики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Пожарный</w:t>
            </w:r>
          </w:p>
        </w:tc>
        <w:tc>
          <w:tcPr>
            <w:tcW w:w="3018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Северная,б/н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89223536263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Исаков Аслан-Бек Олхазурович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ГБОУ «Серноводский аграрно-технический колледж»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Пушкина,113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89284751749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Магомадова Иман Балауд</w:t>
            </w:r>
            <w:r w:rsidRPr="00A745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ГБПОУ «Грозненский педагогический колледж»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3018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Шерипова,12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89380173703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Малаев Дукваха Магомедович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ГБОУ «Серноводский аграрно-технический колледж»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г. Грозный ул. Трамвайная,115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89635936132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Умаров Турпал Нурдиевич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ГБОУ «Серноводский аграрно-технический колледж»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Шерипова,18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89388902707</w:t>
            </w:r>
          </w:p>
        </w:tc>
      </w:tr>
      <w:tr w:rsidR="00A7455A" w:rsidRPr="0098475E" w:rsidTr="003B7ED0">
        <w:tc>
          <w:tcPr>
            <w:tcW w:w="852" w:type="dxa"/>
          </w:tcPr>
          <w:p w:rsidR="00A7455A" w:rsidRPr="0098475E" w:rsidRDefault="00A7455A" w:rsidP="00A7455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Умарова Амина Исаевна</w:t>
            </w:r>
          </w:p>
        </w:tc>
        <w:tc>
          <w:tcPr>
            <w:tcW w:w="3090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Частная общеобразовательное учреждение г.Грозного «Гимназист»</w:t>
            </w:r>
          </w:p>
        </w:tc>
        <w:tc>
          <w:tcPr>
            <w:tcW w:w="2716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A7455A" w:rsidRPr="00A7455A" w:rsidRDefault="00A7455A" w:rsidP="00A7455A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55A">
              <w:rPr>
                <w:rFonts w:ascii="Times New Roman" w:hAnsi="Times New Roman" w:cs="Times New Roman"/>
                <w:sz w:val="28"/>
                <w:szCs w:val="28"/>
              </w:rPr>
              <w:t>Пушкина, 81</w:t>
            </w:r>
          </w:p>
        </w:tc>
        <w:tc>
          <w:tcPr>
            <w:tcW w:w="2268" w:type="dxa"/>
          </w:tcPr>
          <w:p w:rsidR="00A7455A" w:rsidRPr="00A7455A" w:rsidRDefault="00A7455A" w:rsidP="00A7455A">
            <w:pPr>
              <w:pStyle w:val="ab"/>
              <w:ind w:firstLine="28"/>
              <w:rPr>
                <w:sz w:val="28"/>
                <w:szCs w:val="28"/>
              </w:rPr>
            </w:pPr>
            <w:r w:rsidRPr="00A7455A">
              <w:rPr>
                <w:sz w:val="28"/>
                <w:szCs w:val="28"/>
              </w:rPr>
              <w:t>89389078766</w:t>
            </w:r>
          </w:p>
        </w:tc>
      </w:tr>
      <w:tr w:rsidR="00D82BF7" w:rsidRPr="0098475E" w:rsidTr="001F793C">
        <w:tc>
          <w:tcPr>
            <w:tcW w:w="15735" w:type="dxa"/>
            <w:gridSpan w:val="6"/>
          </w:tcPr>
          <w:p w:rsidR="00D82BF7" w:rsidRDefault="00D82BF7" w:rsidP="00D82BF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</w:t>
            </w:r>
            <w:r>
              <w:rPr>
                <w:rFonts w:ascii="Times New Roman" w:hAnsi="Times New Roman"/>
                <w:b/>
                <w:sz w:val="28"/>
              </w:rPr>
              <w:t>№3</w:t>
            </w:r>
            <w:r w:rsidRPr="006F25D4">
              <w:rPr>
                <w:rFonts w:ascii="Times New Roman" w:hAnsi="Times New Roman"/>
                <w:b/>
                <w:sz w:val="28"/>
              </w:rPr>
              <w:t xml:space="preserve"> с.Г</w:t>
            </w:r>
            <w:r>
              <w:rPr>
                <w:rFonts w:ascii="Times New Roman" w:hAnsi="Times New Roman"/>
                <w:b/>
                <w:sz w:val="28"/>
              </w:rPr>
              <w:t>ойты</w:t>
            </w:r>
            <w:r w:rsidRPr="006F25D4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Абдурашидов Ислам Валидович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Чеченский колледж экономики и управления</w:t>
            </w: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Бухгалт</w:t>
            </w:r>
            <w:r>
              <w:rPr>
                <w:sz w:val="28"/>
                <w:szCs w:val="28"/>
              </w:rPr>
              <w:t>е</w:t>
            </w:r>
            <w:r w:rsidRPr="00EB6CF1">
              <w:rPr>
                <w:sz w:val="28"/>
                <w:szCs w:val="28"/>
              </w:rPr>
              <w:t>рский учет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Горная, б/н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89380043468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Абубакарова Раяна Идрисовна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Курсы «Кройки и шитья»</w:t>
            </w: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Швейное дело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Нов. пос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89640703763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Айдаева Камила Сайд-Магомедовна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Мустаева,10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89639821781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Алибекова Марха Ярагиевна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Курсы «Кройки и шитья»</w:t>
            </w: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Швейное дело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Дадарова,71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89298899055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Арсамирзаева Индира Бож-Алиевна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Колледж дизайна и моды</w:t>
            </w: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Дизайнер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Мальсагова,29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89227128412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Ахмадов Сулим Ибрагимович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Социально-правовой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Шоипова,25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89659676874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Ахмадова Диана Ахмедовна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Международный открытый колледж современного управления имени М.М. Абрекова</w:t>
            </w: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 134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89052304968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Ахметханова Милана Исламовна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Идрисова,54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89388986770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Дучаев Джабраил Адамович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Многопрофильный колледж г.Урус-Мартан</w:t>
            </w: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Бухгалтрский учет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Дадарова,81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89288962605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Жакиев Апти Исмаилович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Серноводский Аграрно-технический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Социальное дело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Идрисова, б\н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89639867865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Закриев Джабраил Асланович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Курсы парикмахеров</w:t>
            </w: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Парикмахер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Манцаева,53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89637084113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spacing w:line="276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Капланов Мохмад Рамзанович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Серноводский Аграрно-технический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spacing w:line="276" w:lineRule="auto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Дадарова,78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89224164471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Мукаев Майрбек Муслимович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Бизнес-центр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Мустаева,6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89993433890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Мукаев Малик Муслимович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Серноводский Аграрно-технический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Мустаева,6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89292071745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Юсупова Амнат Шахидовна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Колледж дизайна и моды</w:t>
            </w: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Дизайнер</w:t>
            </w:r>
          </w:p>
        </w:tc>
        <w:tc>
          <w:tcPr>
            <w:tcW w:w="3018" w:type="dxa"/>
            <w:vAlign w:val="center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Бубаева,36</w:t>
            </w:r>
          </w:p>
        </w:tc>
        <w:tc>
          <w:tcPr>
            <w:tcW w:w="2268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89380169525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Абдурашидов Атаби Хамедович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Серноводский аграрно-технически 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Мальсагова19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89667202804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Арсунукаева Сайдат Хож-Ахмедовна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Серноводский Аграрно-технический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Дадарова,41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89298884468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Асхабов Элбек Асламбекович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Серноводский Аграрно-технический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Дадарова,66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89633977875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Ахмадов Минкаил Сайдиевич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Продолжил обучение в школе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Манцаева,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89047279589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Вацуева Диана Муслимовна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Гуманитарный колледж «Эдельвейс»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Фармакология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Х. Гончаева,77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89371889595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Гудаев Ислам Асланович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Чеченский государственный технологический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Бубаева,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89667270776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Данаева Танзила Магомедовна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Медицинский колледж (ЧГУ)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Муцаева,58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89993989167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Даудов Асхаб Адамович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Грозненский государственный нефтяной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Х. Гончаева,7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89679551800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Даудов Имран Идрисович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Грозненский государственный нефтяной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  <w:lang w:val="en-US"/>
              </w:rPr>
            </w:pPr>
            <w:r w:rsidRPr="00EB6CF1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И.Идрисова,16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89635880655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Исаев Ильяс Рамзанович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Курчалоевский Исламский Институт имени Ахмат-Хаджи Кадырова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 xml:space="preserve">Подготовка служителей и религиозного персонала </w:t>
            </w:r>
            <w:r w:rsidRPr="00EB6CF1">
              <w:rPr>
                <w:sz w:val="28"/>
                <w:szCs w:val="28"/>
              </w:rPr>
              <w:lastRenderedPageBreak/>
              <w:t>религиозных организаций.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Гончаева,6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89679496814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Исаева Медни Асланбековна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Чеченский государственный колледж (ЧГУ)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89047279580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Муслимова Макка Алихановна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Чеченский государственный колледж (ЧГУ)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Кадырова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89991200697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Тайбуева Зулихан Магомедовна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Чеченский государственный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Х. Гончаева,68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89287456410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Тамаева Селима Сайд-Аднановна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Курсы «Кройки и шитья»</w:t>
            </w: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Швейное дело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Манцаева, 20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89991295181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Усманова Элиза Ибрагимовна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Грозненский государственный колледж экономики и информационных технологий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Гончаева,34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89223482481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Эдельханова Седа Сайд-Саляховна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Чеченский базовый медицинский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Фармация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Шаипова,29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89289532102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Яшуркаев Магомед Таусович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Грозненский юридический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tabs>
                <w:tab w:val="center" w:pos="4677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Гончаева,123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89891700788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Айдамирова Ирс Аслановна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Курсы стилистов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Стилист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Идрисова,32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89226781076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Арсамерзоев Ислам Ахмедович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Техникум экономики и права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ул. Рабочая,84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89226781076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Гепаев Ризван Магомедович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Колледж г. УрусМартан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Медицинское дело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Гончаева,67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89222492904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Загаева Раяна Валидовна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Курсы визажистов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Визажист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Гончаева,58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89282904621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Мамаева Хадижат Ахмедовна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Чеченский государственный колледж (ЧГУ)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Бубаева ,28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89292612234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Манцаев Магомед –Эмин Исмаилович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Продолжил обучение в школе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Ученик 10 класса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Манцаева,30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89990013542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Манцаева Лиана Ахмедовна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Манцаева,30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89280004970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Мудаева Элиза Имрановна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Продолжила обучение в школе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Ученица 10 класса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Гончаева,96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89287871137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Мунаев ЛомАли Аптиевич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Грозненский юридический колледж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Гончаева,53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89639867713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Намаева Элиза Муслимовна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Продолжила обучение в школе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Ученица 10 класса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Гончаева,36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89282904621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Садикова Мата Абуевна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Продолжила обучение в школе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Ученица 10 класса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Бубаева,39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89637046492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Самбиев Рамзан Абдулвахидович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Продолжил обучение в школе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Ученик 10 класса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Муцаева,82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89222492904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Сулейманова Лиана Мусаевна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Продолжила обучение в школе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Ученица 10 класса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Гончаева,2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89289455663</w:t>
            </w:r>
          </w:p>
        </w:tc>
      </w:tr>
      <w:tr w:rsidR="00EB6CF1" w:rsidRPr="0098475E" w:rsidTr="00FD6E52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 xml:space="preserve">Сулиманова Хава Руслановна  </w:t>
            </w:r>
          </w:p>
        </w:tc>
        <w:tc>
          <w:tcPr>
            <w:tcW w:w="3090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Курсы «Кройки и шитья»</w:t>
            </w:r>
          </w:p>
        </w:tc>
        <w:tc>
          <w:tcPr>
            <w:tcW w:w="2716" w:type="dxa"/>
            <w:vAlign w:val="center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Швейное дело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Гончаева,2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89289494096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Тасуева  Заира Адлановна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Продолжила обучение в школе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Ученица 10 класса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Сембиева,16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89389036083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Токаев Идрис Рахманович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Продолжил обучение в школе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Ученик 10 класса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Бубаева,56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89224446201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Усманов Магомед Билалович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Бизнесцентр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Дадарова,6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89652526338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Хасуева Марьям Саидовна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Продолжила обучение в школе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Ученица 10 класса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Муцаева,78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</w:rPr>
            </w:pPr>
            <w:r w:rsidRPr="00EB6CF1">
              <w:rPr>
                <w:sz w:val="28"/>
                <w:szCs w:val="28"/>
              </w:rPr>
              <w:t>89288920702</w:t>
            </w:r>
          </w:p>
        </w:tc>
      </w:tr>
      <w:tr w:rsidR="00EB6CF1" w:rsidRPr="0098475E" w:rsidTr="003B7ED0">
        <w:tc>
          <w:tcPr>
            <w:tcW w:w="852" w:type="dxa"/>
          </w:tcPr>
          <w:p w:rsidR="00EB6CF1" w:rsidRPr="0098475E" w:rsidRDefault="00EB6CF1" w:rsidP="00EB6CF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Юсупова Амина Усамовна</w:t>
            </w:r>
          </w:p>
        </w:tc>
        <w:tc>
          <w:tcPr>
            <w:tcW w:w="3090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Бизнесцентр</w:t>
            </w:r>
          </w:p>
        </w:tc>
        <w:tc>
          <w:tcPr>
            <w:tcW w:w="2716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EB6CF1" w:rsidRPr="00EB6CF1" w:rsidRDefault="00EB6CF1" w:rsidP="00EB6CF1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6CF1">
              <w:rPr>
                <w:rFonts w:ascii="Times New Roman" w:hAnsi="Times New Roman" w:cs="Times New Roman"/>
                <w:sz w:val="28"/>
                <w:szCs w:val="28"/>
              </w:rPr>
              <w:t>Гончаева, 108</w:t>
            </w:r>
          </w:p>
        </w:tc>
        <w:tc>
          <w:tcPr>
            <w:tcW w:w="2268" w:type="dxa"/>
          </w:tcPr>
          <w:p w:rsidR="00EB6CF1" w:rsidRPr="00EB6CF1" w:rsidRDefault="00EB6CF1" w:rsidP="00EB6CF1">
            <w:pPr>
              <w:pStyle w:val="ab"/>
              <w:ind w:firstLine="33"/>
              <w:rPr>
                <w:sz w:val="28"/>
                <w:szCs w:val="28"/>
                <w:lang w:val="en-US"/>
              </w:rPr>
            </w:pPr>
            <w:r w:rsidRPr="00EB6CF1">
              <w:rPr>
                <w:sz w:val="28"/>
                <w:szCs w:val="28"/>
              </w:rPr>
              <w:t>89388947784</w:t>
            </w:r>
          </w:p>
        </w:tc>
      </w:tr>
      <w:tr w:rsidR="006711FA" w:rsidRPr="0098475E" w:rsidTr="00503501">
        <w:tc>
          <w:tcPr>
            <w:tcW w:w="15735" w:type="dxa"/>
            <w:gridSpan w:val="6"/>
          </w:tcPr>
          <w:p w:rsidR="006711FA" w:rsidRDefault="006711FA" w:rsidP="006711F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</w:t>
            </w:r>
            <w:r>
              <w:rPr>
                <w:rFonts w:ascii="Times New Roman" w:hAnsi="Times New Roman"/>
                <w:b/>
                <w:sz w:val="28"/>
              </w:rPr>
              <w:t>№5</w:t>
            </w:r>
            <w:r w:rsidRPr="006F25D4">
              <w:rPr>
                <w:rFonts w:ascii="Times New Roman" w:hAnsi="Times New Roman"/>
                <w:b/>
                <w:sz w:val="28"/>
              </w:rPr>
              <w:t xml:space="preserve"> с.Г</w:t>
            </w:r>
            <w:r>
              <w:rPr>
                <w:rFonts w:ascii="Times New Roman" w:hAnsi="Times New Roman"/>
                <w:b/>
                <w:sz w:val="28"/>
              </w:rPr>
              <w:t>ойты</w:t>
            </w:r>
            <w:r w:rsidRPr="006F25D4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C11741" w:rsidRPr="0098475E" w:rsidTr="002E1F57">
        <w:tc>
          <w:tcPr>
            <w:tcW w:w="852" w:type="dxa"/>
          </w:tcPr>
          <w:p w:rsidR="00C11741" w:rsidRPr="0098475E" w:rsidRDefault="00C11741" w:rsidP="00C1174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11741" w:rsidRPr="009A1C4A" w:rsidRDefault="00C11741" w:rsidP="00C11741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Ахмадова Заира Бислановна</w:t>
            </w:r>
          </w:p>
        </w:tc>
        <w:tc>
          <w:tcPr>
            <w:tcW w:w="3090" w:type="dxa"/>
            <w:vAlign w:val="center"/>
          </w:tcPr>
          <w:p w:rsidR="00C11741" w:rsidRPr="009A1C4A" w:rsidRDefault="00C11741" w:rsidP="00C11741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технический техникум </w:t>
            </w:r>
          </w:p>
        </w:tc>
        <w:tc>
          <w:tcPr>
            <w:tcW w:w="2716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Ул. Горная, б/н </w:t>
            </w:r>
          </w:p>
        </w:tc>
        <w:tc>
          <w:tcPr>
            <w:tcW w:w="226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 987-45-55</w:t>
            </w:r>
          </w:p>
        </w:tc>
      </w:tr>
      <w:tr w:rsidR="00C11741" w:rsidRPr="0098475E" w:rsidTr="002E1F57">
        <w:tc>
          <w:tcPr>
            <w:tcW w:w="852" w:type="dxa"/>
          </w:tcPr>
          <w:p w:rsidR="00C11741" w:rsidRPr="0098475E" w:rsidRDefault="00C11741" w:rsidP="00C1174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11741" w:rsidRPr="009A1C4A" w:rsidRDefault="00C11741" w:rsidP="00C11741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Ахмадова Хава Бислановна</w:t>
            </w:r>
          </w:p>
        </w:tc>
        <w:tc>
          <w:tcPr>
            <w:tcW w:w="3090" w:type="dxa"/>
            <w:vAlign w:val="center"/>
          </w:tcPr>
          <w:p w:rsidR="00C11741" w:rsidRPr="009A1C4A" w:rsidRDefault="00C11741" w:rsidP="00C11741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технический техникум </w:t>
            </w:r>
          </w:p>
        </w:tc>
        <w:tc>
          <w:tcPr>
            <w:tcW w:w="2716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Ул. Горная, б/н </w:t>
            </w:r>
          </w:p>
        </w:tc>
        <w:tc>
          <w:tcPr>
            <w:tcW w:w="226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564-28-90</w:t>
            </w:r>
          </w:p>
        </w:tc>
      </w:tr>
      <w:tr w:rsidR="00C11741" w:rsidRPr="0098475E" w:rsidTr="002E1F57">
        <w:tc>
          <w:tcPr>
            <w:tcW w:w="852" w:type="dxa"/>
          </w:tcPr>
          <w:p w:rsidR="00C11741" w:rsidRPr="0098475E" w:rsidRDefault="00C11741" w:rsidP="00C1174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11741" w:rsidRPr="009A1C4A" w:rsidRDefault="00C11741" w:rsidP="00C11741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Дудаев Ислам Бисланович</w:t>
            </w:r>
          </w:p>
        </w:tc>
        <w:tc>
          <w:tcPr>
            <w:tcW w:w="3090" w:type="dxa"/>
            <w:vAlign w:val="center"/>
          </w:tcPr>
          <w:p w:rsidR="00C11741" w:rsidRPr="009A1C4A" w:rsidRDefault="00C11741" w:rsidP="00C11741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курсы </w:t>
            </w:r>
          </w:p>
        </w:tc>
        <w:tc>
          <w:tcPr>
            <w:tcW w:w="2716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Программист </w:t>
            </w:r>
          </w:p>
        </w:tc>
        <w:tc>
          <w:tcPr>
            <w:tcW w:w="301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Ул . Далдаева, б/н </w:t>
            </w:r>
          </w:p>
        </w:tc>
        <w:tc>
          <w:tcPr>
            <w:tcW w:w="226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 456-89-71</w:t>
            </w:r>
          </w:p>
        </w:tc>
      </w:tr>
      <w:tr w:rsidR="00C11741" w:rsidRPr="0098475E" w:rsidTr="002E1F57">
        <w:tc>
          <w:tcPr>
            <w:tcW w:w="852" w:type="dxa"/>
          </w:tcPr>
          <w:p w:rsidR="00C11741" w:rsidRPr="0098475E" w:rsidRDefault="00C11741" w:rsidP="00C1174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11741" w:rsidRPr="009A1C4A" w:rsidRDefault="00C11741" w:rsidP="00C11741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Кагерманов Ислам Саламбекович</w:t>
            </w:r>
          </w:p>
        </w:tc>
        <w:tc>
          <w:tcPr>
            <w:tcW w:w="3090" w:type="dxa"/>
            <w:vAlign w:val="center"/>
          </w:tcPr>
          <w:p w:rsidR="00C11741" w:rsidRPr="009A1C4A" w:rsidRDefault="00C11741" w:rsidP="00C11741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юридический колледж правоохранительной деятельности  </w:t>
            </w:r>
          </w:p>
        </w:tc>
        <w:tc>
          <w:tcPr>
            <w:tcW w:w="2716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ПД </w:t>
            </w:r>
          </w:p>
        </w:tc>
        <w:tc>
          <w:tcPr>
            <w:tcW w:w="301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Далдаева, б/н </w:t>
            </w:r>
          </w:p>
        </w:tc>
        <w:tc>
          <w:tcPr>
            <w:tcW w:w="226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8964 798-12-13 </w:t>
            </w:r>
          </w:p>
        </w:tc>
      </w:tr>
      <w:tr w:rsidR="00C11741" w:rsidRPr="0098475E" w:rsidTr="007F17D9">
        <w:tc>
          <w:tcPr>
            <w:tcW w:w="852" w:type="dxa"/>
          </w:tcPr>
          <w:p w:rsidR="00C11741" w:rsidRPr="0098475E" w:rsidRDefault="00C11741" w:rsidP="00C1174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11741" w:rsidRPr="009A1C4A" w:rsidRDefault="00C11741" w:rsidP="00C11741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Кукаева Иман Исаевна</w:t>
            </w:r>
          </w:p>
        </w:tc>
        <w:tc>
          <w:tcPr>
            <w:tcW w:w="3090" w:type="dxa"/>
            <w:vAlign w:val="center"/>
          </w:tcPr>
          <w:p w:rsidR="00C11741" w:rsidRPr="009A1C4A" w:rsidRDefault="00C11741" w:rsidP="00C11741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Колледж права и предпринимательства </w:t>
            </w:r>
          </w:p>
        </w:tc>
        <w:tc>
          <w:tcPr>
            <w:tcW w:w="2716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С.Муцаева, 54</w:t>
            </w:r>
          </w:p>
        </w:tc>
        <w:tc>
          <w:tcPr>
            <w:tcW w:w="226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563-12-47</w:t>
            </w:r>
          </w:p>
        </w:tc>
      </w:tr>
      <w:tr w:rsidR="00C11741" w:rsidRPr="0098475E" w:rsidTr="007F17D9">
        <w:tc>
          <w:tcPr>
            <w:tcW w:w="852" w:type="dxa"/>
          </w:tcPr>
          <w:p w:rsidR="00C11741" w:rsidRPr="0098475E" w:rsidRDefault="00C11741" w:rsidP="00C11741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11741" w:rsidRPr="009A1C4A" w:rsidRDefault="00C11741" w:rsidP="00C11741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Магомадова Сумая Мусаевна</w:t>
            </w:r>
          </w:p>
        </w:tc>
        <w:tc>
          <w:tcPr>
            <w:tcW w:w="3090" w:type="dxa"/>
            <w:vAlign w:val="center"/>
          </w:tcPr>
          <w:p w:rsidR="00C11741" w:rsidRPr="009A1C4A" w:rsidRDefault="00C11741" w:rsidP="00C11741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Колледж права и предпринимательства </w:t>
            </w:r>
          </w:p>
        </w:tc>
        <w:tc>
          <w:tcPr>
            <w:tcW w:w="2716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Х.Муцаева, 95</w:t>
            </w:r>
          </w:p>
        </w:tc>
        <w:tc>
          <w:tcPr>
            <w:tcW w:w="2268" w:type="dxa"/>
          </w:tcPr>
          <w:p w:rsidR="00C11741" w:rsidRPr="009A1C4A" w:rsidRDefault="00C11741" w:rsidP="00C11741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8965 258-89-32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Миназова Заира Аликовна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техникум пищевой индустрии и сервиса  управления 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М.Далдаева, б/н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 290-02-32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Нантаева Макка Кюраевна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Колледж права и предпринимательства 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Х.Муцаева, 19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 596-45-55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Сардалова Мата Лечаевна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Колледж права и предпринимательства 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Идрисова, 36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 123-45-93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Умхаев Ибрагим Хампашаевич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технический техникум 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С.Забаева, б/н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745-35-05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Умаев Мансур Вахаевич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технический техникум 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М.Сембиева, 72 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8999 896-63-65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>Усманова Эльвира Мовсаровна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Колледж права и предпринимательства 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М. Дадарова, 72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8928 463-89-71 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Ковтаева Тамара Руслановна 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Колледж права и предпринимательства 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>ул. М.Долдаева,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8928-648-20-57 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Миназова Лиана Хаважовна  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экономический колледж 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Экономист 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С.Муцаева, б/н 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8928 893-26-55 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Хакимов Зубайр Абдуллаевич 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Колледж права и предпринимательства 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 w:rsidRPr="009A1C4A">
              <w:rPr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Идрисова, б/н 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8999 399-62-47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Цобаев ИсламАхмедович 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Грозненский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сервиса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бух.уч.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Цобаева, 9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8938 022-27-22 </w:t>
            </w:r>
          </w:p>
        </w:tc>
      </w:tr>
      <w:tr w:rsidR="00012B1C" w:rsidRPr="0098475E" w:rsidTr="007867E2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9A1C4A" w:rsidRDefault="00012B1C" w:rsidP="00012B1C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Цобаев Ислам Сайдаевич </w:t>
            </w:r>
          </w:p>
        </w:tc>
        <w:tc>
          <w:tcPr>
            <w:tcW w:w="3090" w:type="dxa"/>
            <w:vAlign w:val="center"/>
          </w:tcPr>
          <w:p w:rsidR="00012B1C" w:rsidRPr="009A1C4A" w:rsidRDefault="00012B1C" w:rsidP="00012B1C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Грозненский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>сервиса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A1C4A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</w:t>
            </w:r>
          </w:p>
        </w:tc>
        <w:tc>
          <w:tcPr>
            <w:tcW w:w="2716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бух.уч.</w:t>
            </w:r>
          </w:p>
        </w:tc>
        <w:tc>
          <w:tcPr>
            <w:tcW w:w="301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Далдаева, б/н </w:t>
            </w:r>
          </w:p>
        </w:tc>
        <w:tc>
          <w:tcPr>
            <w:tcW w:w="2268" w:type="dxa"/>
          </w:tcPr>
          <w:p w:rsidR="00012B1C" w:rsidRPr="009A1C4A" w:rsidRDefault="00012B1C" w:rsidP="00012B1C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8938 047-32-61 </w:t>
            </w:r>
          </w:p>
        </w:tc>
      </w:tr>
      <w:tr w:rsidR="00012B1C" w:rsidRPr="0098475E" w:rsidTr="00AF644E">
        <w:tc>
          <w:tcPr>
            <w:tcW w:w="15735" w:type="dxa"/>
            <w:gridSpan w:val="6"/>
          </w:tcPr>
          <w:p w:rsidR="00012B1C" w:rsidRDefault="00012B1C" w:rsidP="00012B1C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F25D4">
              <w:rPr>
                <w:rFonts w:ascii="Times New Roman" w:hAnsi="Times New Roman"/>
                <w:b/>
                <w:sz w:val="28"/>
              </w:rPr>
              <w:t>МБОУ «СОШ</w:t>
            </w:r>
            <w:r>
              <w:rPr>
                <w:rFonts w:ascii="Times New Roman" w:hAnsi="Times New Roman"/>
                <w:b/>
                <w:sz w:val="28"/>
              </w:rPr>
              <w:t>№6</w:t>
            </w:r>
            <w:r w:rsidRPr="006F25D4">
              <w:rPr>
                <w:rFonts w:ascii="Times New Roman" w:hAnsi="Times New Roman"/>
                <w:b/>
                <w:sz w:val="28"/>
              </w:rPr>
              <w:t xml:space="preserve"> с.Г</w:t>
            </w:r>
            <w:r>
              <w:rPr>
                <w:rFonts w:ascii="Times New Roman" w:hAnsi="Times New Roman"/>
                <w:b/>
                <w:sz w:val="28"/>
              </w:rPr>
              <w:t>ойты</w:t>
            </w:r>
            <w:r w:rsidRPr="006F25D4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012B1C" w:rsidRPr="0098475E" w:rsidTr="003B7ED0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602BCA" w:rsidRDefault="00012B1C" w:rsidP="00012B1C">
            <w:pPr>
              <w:pStyle w:val="ab"/>
              <w:rPr>
                <w:sz w:val="28"/>
                <w:szCs w:val="28"/>
              </w:rPr>
            </w:pPr>
            <w:r w:rsidRPr="00602BCA">
              <w:rPr>
                <w:sz w:val="28"/>
                <w:szCs w:val="28"/>
              </w:rPr>
              <w:t>Бисултанова Динара Абуевна</w:t>
            </w:r>
          </w:p>
        </w:tc>
        <w:tc>
          <w:tcPr>
            <w:tcW w:w="3090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Калмыцкий медицинский колледж (БПОУ РК)</w:t>
            </w:r>
          </w:p>
        </w:tc>
        <w:tc>
          <w:tcPr>
            <w:tcW w:w="2716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акушер-гинеколог</w:t>
            </w:r>
          </w:p>
        </w:tc>
        <w:tc>
          <w:tcPr>
            <w:tcW w:w="301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М.Далдаева, 160</w:t>
            </w:r>
          </w:p>
        </w:tc>
        <w:tc>
          <w:tcPr>
            <w:tcW w:w="226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8 963 595 30 57</w:t>
            </w:r>
          </w:p>
        </w:tc>
      </w:tr>
      <w:tr w:rsidR="00012B1C" w:rsidRPr="0098475E" w:rsidTr="003B7ED0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602BCA" w:rsidRDefault="00012B1C" w:rsidP="00012B1C">
            <w:pPr>
              <w:pStyle w:val="ab"/>
              <w:rPr>
                <w:sz w:val="28"/>
                <w:szCs w:val="28"/>
              </w:rPr>
            </w:pPr>
            <w:r w:rsidRPr="00602BCA">
              <w:rPr>
                <w:sz w:val="28"/>
                <w:szCs w:val="28"/>
              </w:rPr>
              <w:t>Загаева Залина Халидовна</w:t>
            </w:r>
          </w:p>
        </w:tc>
        <w:tc>
          <w:tcPr>
            <w:tcW w:w="3090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ГБПОУ</w:t>
            </w:r>
          </w:p>
        </w:tc>
        <w:tc>
          <w:tcPr>
            <w:tcW w:w="2716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 xml:space="preserve">портной </w:t>
            </w:r>
          </w:p>
        </w:tc>
        <w:tc>
          <w:tcPr>
            <w:tcW w:w="301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Гончаева, 54</w:t>
            </w:r>
          </w:p>
        </w:tc>
        <w:tc>
          <w:tcPr>
            <w:tcW w:w="226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8 963 700 62 80</w:t>
            </w:r>
          </w:p>
        </w:tc>
      </w:tr>
      <w:tr w:rsidR="00012B1C" w:rsidRPr="0098475E" w:rsidTr="003B7ED0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602BCA" w:rsidRDefault="00012B1C" w:rsidP="00012B1C">
            <w:pPr>
              <w:pStyle w:val="ab"/>
              <w:rPr>
                <w:sz w:val="28"/>
                <w:szCs w:val="28"/>
              </w:rPr>
            </w:pPr>
            <w:r w:rsidRPr="00602BCA">
              <w:rPr>
                <w:rFonts w:eastAsia="Calibri"/>
                <w:color w:val="000000"/>
                <w:sz w:val="28"/>
                <w:szCs w:val="28"/>
              </w:rPr>
              <w:t>Идигов Сайдсалях Саидович</w:t>
            </w:r>
          </w:p>
        </w:tc>
        <w:tc>
          <w:tcPr>
            <w:tcW w:w="3090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Колледж ЧГУ</w:t>
            </w:r>
          </w:p>
        </w:tc>
        <w:tc>
          <w:tcPr>
            <w:tcW w:w="2716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ПОСО</w:t>
            </w:r>
          </w:p>
        </w:tc>
        <w:tc>
          <w:tcPr>
            <w:tcW w:w="3018" w:type="dxa"/>
          </w:tcPr>
          <w:p w:rsidR="00012B1C" w:rsidRPr="00852517" w:rsidRDefault="00012B1C" w:rsidP="0001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7">
              <w:rPr>
                <w:rFonts w:ascii="Times New Roman" w:hAnsi="Times New Roman" w:cs="Times New Roman"/>
                <w:sz w:val="28"/>
                <w:szCs w:val="28"/>
              </w:rPr>
              <w:t>Заречная б/н</w:t>
            </w:r>
          </w:p>
        </w:tc>
        <w:tc>
          <w:tcPr>
            <w:tcW w:w="226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8 967 948 35 62</w:t>
            </w:r>
          </w:p>
        </w:tc>
      </w:tr>
      <w:tr w:rsidR="00012B1C" w:rsidRPr="0098475E" w:rsidTr="003B7ED0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602BCA" w:rsidRDefault="00012B1C" w:rsidP="00012B1C">
            <w:pPr>
              <w:pStyle w:val="ab"/>
              <w:rPr>
                <w:sz w:val="28"/>
                <w:szCs w:val="28"/>
              </w:rPr>
            </w:pPr>
            <w:r w:rsidRPr="00602BCA">
              <w:rPr>
                <w:rFonts w:eastAsia="Calibri"/>
                <w:color w:val="000000"/>
                <w:sz w:val="28"/>
                <w:szCs w:val="28"/>
              </w:rPr>
              <w:t>Кусаев Ахмед Дуквахаевич</w:t>
            </w:r>
          </w:p>
        </w:tc>
        <w:tc>
          <w:tcPr>
            <w:tcW w:w="3090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 xml:space="preserve">Нижегородский Гуманитарно – технический колледж </w:t>
            </w:r>
          </w:p>
        </w:tc>
        <w:tc>
          <w:tcPr>
            <w:tcW w:w="2716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012B1C" w:rsidRPr="00852517" w:rsidRDefault="00012B1C" w:rsidP="00012B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517">
              <w:rPr>
                <w:rFonts w:ascii="Times New Roman" w:hAnsi="Times New Roman" w:cs="Times New Roman"/>
                <w:sz w:val="28"/>
                <w:szCs w:val="28"/>
              </w:rPr>
              <w:t>М.Сембиева</w:t>
            </w:r>
          </w:p>
        </w:tc>
        <w:tc>
          <w:tcPr>
            <w:tcW w:w="226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8 929 893 63 33</w:t>
            </w:r>
          </w:p>
        </w:tc>
      </w:tr>
      <w:tr w:rsidR="00012B1C" w:rsidRPr="0098475E" w:rsidTr="003B7ED0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602BCA" w:rsidRDefault="00012B1C" w:rsidP="00012B1C">
            <w:pPr>
              <w:pStyle w:val="ab"/>
              <w:rPr>
                <w:sz w:val="28"/>
                <w:szCs w:val="28"/>
              </w:rPr>
            </w:pPr>
            <w:r w:rsidRPr="00602BCA">
              <w:rPr>
                <w:rFonts w:eastAsia="Calibri"/>
                <w:sz w:val="28"/>
                <w:szCs w:val="28"/>
              </w:rPr>
              <w:t>Садулаева Милана Баудиновна</w:t>
            </w:r>
          </w:p>
        </w:tc>
        <w:tc>
          <w:tcPr>
            <w:tcW w:w="3090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ГГНТУ</w:t>
            </w:r>
          </w:p>
        </w:tc>
        <w:tc>
          <w:tcPr>
            <w:tcW w:w="2716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Кадырова, 100</w:t>
            </w:r>
          </w:p>
        </w:tc>
        <w:tc>
          <w:tcPr>
            <w:tcW w:w="226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8 967 948 22 34</w:t>
            </w:r>
          </w:p>
        </w:tc>
      </w:tr>
      <w:tr w:rsidR="00012B1C" w:rsidRPr="0098475E" w:rsidTr="003B7ED0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602BCA" w:rsidRDefault="00012B1C" w:rsidP="00012B1C">
            <w:pPr>
              <w:pStyle w:val="ab"/>
              <w:rPr>
                <w:sz w:val="28"/>
                <w:szCs w:val="28"/>
              </w:rPr>
            </w:pPr>
            <w:r w:rsidRPr="00602BCA">
              <w:rPr>
                <w:rFonts w:eastAsia="Calibri"/>
                <w:color w:val="000000"/>
                <w:sz w:val="28"/>
                <w:szCs w:val="28"/>
              </w:rPr>
              <w:t>Тепциев Мовсар Якубович</w:t>
            </w:r>
          </w:p>
        </w:tc>
        <w:tc>
          <w:tcPr>
            <w:tcW w:w="3090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Гойтинская, б/н</w:t>
            </w:r>
          </w:p>
        </w:tc>
        <w:tc>
          <w:tcPr>
            <w:tcW w:w="226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8 964 074 55 84</w:t>
            </w:r>
          </w:p>
        </w:tc>
      </w:tr>
      <w:tr w:rsidR="00012B1C" w:rsidRPr="0098475E" w:rsidTr="003B7ED0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602BCA" w:rsidRDefault="00012B1C" w:rsidP="00012B1C">
            <w:pPr>
              <w:pStyle w:val="ab"/>
              <w:rPr>
                <w:sz w:val="28"/>
                <w:szCs w:val="28"/>
              </w:rPr>
            </w:pPr>
            <w:r w:rsidRPr="00602BCA">
              <w:rPr>
                <w:rFonts w:eastAsia="Calibri"/>
                <w:color w:val="000000"/>
                <w:sz w:val="28"/>
                <w:szCs w:val="28"/>
              </w:rPr>
              <w:t>Цадаева Раяна Вахаевна</w:t>
            </w:r>
          </w:p>
        </w:tc>
        <w:tc>
          <w:tcPr>
            <w:tcW w:w="3090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Мустаева, 1</w:t>
            </w:r>
          </w:p>
        </w:tc>
        <w:tc>
          <w:tcPr>
            <w:tcW w:w="226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8 963 585 73 19</w:t>
            </w:r>
          </w:p>
        </w:tc>
      </w:tr>
      <w:tr w:rsidR="00012B1C" w:rsidRPr="0098475E" w:rsidTr="003B7ED0">
        <w:tc>
          <w:tcPr>
            <w:tcW w:w="852" w:type="dxa"/>
          </w:tcPr>
          <w:p w:rsidR="00012B1C" w:rsidRPr="0098475E" w:rsidRDefault="00012B1C" w:rsidP="00012B1C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12B1C" w:rsidRPr="00602BCA" w:rsidRDefault="00012B1C" w:rsidP="00012B1C">
            <w:pPr>
              <w:pStyle w:val="ab"/>
              <w:rPr>
                <w:sz w:val="28"/>
                <w:szCs w:val="28"/>
              </w:rPr>
            </w:pPr>
            <w:r w:rsidRPr="00602BCA">
              <w:rPr>
                <w:rFonts w:eastAsia="Calibri"/>
                <w:color w:val="000000"/>
                <w:sz w:val="28"/>
                <w:szCs w:val="28"/>
              </w:rPr>
              <w:t>Чадаева Малика Сайд-Ахмедовна</w:t>
            </w:r>
          </w:p>
        </w:tc>
        <w:tc>
          <w:tcPr>
            <w:tcW w:w="3090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ЧГК</w:t>
            </w:r>
          </w:p>
        </w:tc>
        <w:tc>
          <w:tcPr>
            <w:tcW w:w="2716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301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 xml:space="preserve">Магомадова </w:t>
            </w:r>
          </w:p>
        </w:tc>
        <w:tc>
          <w:tcPr>
            <w:tcW w:w="2268" w:type="dxa"/>
          </w:tcPr>
          <w:p w:rsidR="00012B1C" w:rsidRPr="00852517" w:rsidRDefault="00012B1C" w:rsidP="00012B1C">
            <w:pPr>
              <w:pStyle w:val="ab"/>
              <w:rPr>
                <w:sz w:val="28"/>
                <w:szCs w:val="28"/>
              </w:rPr>
            </w:pPr>
            <w:r w:rsidRPr="00852517">
              <w:rPr>
                <w:sz w:val="28"/>
                <w:szCs w:val="28"/>
              </w:rPr>
              <w:t>8 938 000 69 97</w:t>
            </w:r>
          </w:p>
        </w:tc>
      </w:tr>
      <w:tr w:rsidR="00012B1C" w:rsidRPr="0098475E" w:rsidTr="006C1073">
        <w:tc>
          <w:tcPr>
            <w:tcW w:w="15735" w:type="dxa"/>
            <w:gridSpan w:val="6"/>
          </w:tcPr>
          <w:p w:rsidR="00012B1C" w:rsidRPr="00012B1C" w:rsidRDefault="00012B1C" w:rsidP="00012B1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2B1C">
              <w:rPr>
                <w:rFonts w:ascii="Times New Roman" w:hAnsi="Times New Roman" w:cs="Times New Roman"/>
                <w:b/>
                <w:sz w:val="28"/>
              </w:rPr>
              <w:t>МБОУ «СОШ  с.Гой-Чу»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Абдулаева Макка Хасановна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Чеченский базовый </w:t>
            </w:r>
            <w:r w:rsidRPr="00D17B03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медицинский колледж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lastRenderedPageBreak/>
              <w:t>Лечебное дело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А.Д. Кагарманова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000-61-06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Амадова Дагмара Тимаевна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ГПК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Преподавание в начальных классов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А.Д. Кагарманова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787-08-12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Артаханова Зулихан Руслановна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ЧОУ «Модный дом»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Швея кройшица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Алаудинова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890-99-44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Гелаев Магомед Увайсович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ЧКЭУ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Экономика и б/учёт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с. Гой-Чу,Ул. Кагарманова, 65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786-09-20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Гакаева Петимат Исаевна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ЧКЭУ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С-А. Вагапова, 17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787-08-72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Исаев Магомед Тимурович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Серноводский аграрно –технический колледж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Экономика и б/учёт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А.Д. Кагарманова, 35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647-71-60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Макаева Петимат Мумадиевна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Чеченский базовый медицинский колледж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Лечебное дело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А-Х. Кадырова, 2 пер. 10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896-12-34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Макаев Магомед Исламович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ЧКЭУ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С-А. Вагапова, 19 б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001-51-32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Пираева Индира Исаевна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ПОУ «Международный открытый колледж современного управления им. М. М. Абрекова»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Сестринское дело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с. Гой-Чу, ул. Микроучасток, 3 пер., 14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089-23-04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Пашаева Хадижат Ризвановна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Грозненский нефтяной техникум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Бухгалтерский учёт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Эльбазурова, 32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739-04-92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Цухаев Дауд Русланович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Дагестанский  медицинский колледж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Медбрат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с. Гой-Чу, Ул. Северная, 12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8928 7399007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Шаипова Хава Имрановна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Серноводский аграрно –технический колледж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 Южная, 14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8963 585-63-88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Бахарчиев Хасан Лечаевич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Чеченский государственный колледж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Экономика и бухучет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Кагарманова, 4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8938 9116947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Вагапова Зулихан </w:t>
            </w:r>
            <w:r w:rsidRPr="00D17B03">
              <w:rPr>
                <w:rFonts w:ascii="Times New Roman" w:hAnsi="Times New Roman"/>
                <w:sz w:val="28"/>
                <w:szCs w:val="28"/>
              </w:rPr>
              <w:lastRenderedPageBreak/>
              <w:t>Хусейновна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ЧКЭУ 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Вагапова, 8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8928 0025462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Дахтаева Аминат Алиевна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ЧОУ «Модный дом»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Швея кройшица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с. Гой-Чу, Ул. Дхуснукаева, 29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8928 8983551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Исаев Ибрагим Алаудинович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Чеченский государственный колледж 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Электромонтёр по ремонту электросетей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Дхуснукаева, 29 а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8939 9027505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Сардалов Исрапил Сайд-Эминович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Серноводский аграрно –технический колледж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Юрист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Ул. Вагапова, 8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8928 0025462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Цухаева Лаура Магомедовна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ПОУ «Международный открытый колледж современного управления им. М. М. Абрекова»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с. Гой-Чу, Ул. Северная, 12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8928 7399007</w:t>
            </w:r>
          </w:p>
        </w:tc>
      </w:tr>
      <w:tr w:rsidR="00D17B03" w:rsidRPr="0098475E" w:rsidTr="003B7ED0">
        <w:tc>
          <w:tcPr>
            <w:tcW w:w="852" w:type="dxa"/>
          </w:tcPr>
          <w:p w:rsidR="00D17B03" w:rsidRPr="0098475E" w:rsidRDefault="00D17B03" w:rsidP="00D17B03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Муртазалиев Эльдар Алиевич</w:t>
            </w:r>
          </w:p>
        </w:tc>
        <w:tc>
          <w:tcPr>
            <w:tcW w:w="3090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Чеченский государственный колледж </w:t>
            </w:r>
          </w:p>
        </w:tc>
        <w:tc>
          <w:tcPr>
            <w:tcW w:w="2716" w:type="dxa"/>
          </w:tcPr>
          <w:p w:rsidR="00D17B03" w:rsidRPr="00D17B03" w:rsidRDefault="00D17B03" w:rsidP="00D17B0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 xml:space="preserve">Электромонтёр по ремонту электросетей </w:t>
            </w:r>
          </w:p>
        </w:tc>
        <w:tc>
          <w:tcPr>
            <w:tcW w:w="301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с. Гой-Чу, Ул. А-Х. Кадырова, 12 а</w:t>
            </w:r>
          </w:p>
        </w:tc>
        <w:tc>
          <w:tcPr>
            <w:tcW w:w="2268" w:type="dxa"/>
          </w:tcPr>
          <w:p w:rsidR="00D17B03" w:rsidRPr="00D17B03" w:rsidRDefault="00D17B03" w:rsidP="00D17B03">
            <w:pPr>
              <w:tabs>
                <w:tab w:val="left" w:pos="231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7B03">
              <w:rPr>
                <w:rFonts w:ascii="Times New Roman" w:hAnsi="Times New Roman"/>
                <w:sz w:val="28"/>
                <w:szCs w:val="28"/>
              </w:rPr>
              <w:t>8928 8903911</w:t>
            </w:r>
          </w:p>
        </w:tc>
      </w:tr>
      <w:tr w:rsidR="005E3A2F" w:rsidRPr="0098475E" w:rsidTr="008B2249">
        <w:tc>
          <w:tcPr>
            <w:tcW w:w="15735" w:type="dxa"/>
            <w:gridSpan w:val="6"/>
          </w:tcPr>
          <w:p w:rsidR="005E3A2F" w:rsidRDefault="005E3A2F" w:rsidP="005E3A2F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012B1C">
              <w:rPr>
                <w:rFonts w:ascii="Times New Roman" w:hAnsi="Times New Roman" w:cs="Times New Roman"/>
                <w:b/>
                <w:sz w:val="28"/>
              </w:rPr>
              <w:t>МБОУ «СОШ  с.Г</w:t>
            </w:r>
            <w:r>
              <w:rPr>
                <w:rFonts w:ascii="Times New Roman" w:hAnsi="Times New Roman" w:cs="Times New Roman"/>
                <w:b/>
                <w:sz w:val="28"/>
              </w:rPr>
              <w:t>ойское</w:t>
            </w:r>
            <w:r w:rsidRPr="00012B1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5E3A2F" w:rsidRPr="0098475E" w:rsidTr="003B7ED0">
        <w:tc>
          <w:tcPr>
            <w:tcW w:w="852" w:type="dxa"/>
          </w:tcPr>
          <w:p w:rsidR="005E3A2F" w:rsidRPr="0098475E" w:rsidRDefault="005E3A2F" w:rsidP="005E3A2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Хусенов Алихан Абдулаевич </w:t>
            </w:r>
          </w:p>
        </w:tc>
        <w:tc>
          <w:tcPr>
            <w:tcW w:w="3090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Алхазуровский филиал «Серноводский аграрно-технический колледж»</w:t>
            </w:r>
          </w:p>
        </w:tc>
        <w:tc>
          <w:tcPr>
            <w:tcW w:w="2716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с.Гойское, ул. М.Дадаева,64</w:t>
            </w:r>
          </w:p>
        </w:tc>
        <w:tc>
          <w:tcPr>
            <w:tcW w:w="226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 782-63-80</w:t>
            </w:r>
          </w:p>
        </w:tc>
      </w:tr>
      <w:tr w:rsidR="005E3A2F" w:rsidRPr="0098475E" w:rsidTr="003B7ED0">
        <w:tc>
          <w:tcPr>
            <w:tcW w:w="852" w:type="dxa"/>
          </w:tcPr>
          <w:p w:rsidR="005E3A2F" w:rsidRPr="0098475E" w:rsidRDefault="005E3A2F" w:rsidP="005E3A2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Хаджимурадова Милана</w:t>
            </w:r>
          </w:p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Лом-Алиевна</w:t>
            </w:r>
          </w:p>
        </w:tc>
        <w:tc>
          <w:tcPr>
            <w:tcW w:w="3090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многопрофильный технологический колледж  Ставропольского края</w:t>
            </w:r>
          </w:p>
        </w:tc>
        <w:tc>
          <w:tcPr>
            <w:tcW w:w="2716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Гойское, ул. М.Дадаева, 38</w:t>
            </w:r>
          </w:p>
        </w:tc>
        <w:tc>
          <w:tcPr>
            <w:tcW w:w="226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 084-84-58</w:t>
            </w:r>
          </w:p>
        </w:tc>
      </w:tr>
      <w:tr w:rsidR="005E3A2F" w:rsidRPr="0098475E" w:rsidTr="003B7ED0">
        <w:tc>
          <w:tcPr>
            <w:tcW w:w="852" w:type="dxa"/>
          </w:tcPr>
          <w:p w:rsidR="005E3A2F" w:rsidRPr="0098475E" w:rsidRDefault="005E3A2F" w:rsidP="005E3A2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Никаев Магомед Сламбекович</w:t>
            </w:r>
          </w:p>
        </w:tc>
        <w:tc>
          <w:tcPr>
            <w:tcW w:w="3090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Алхазуровский филиал «Серноводский </w:t>
            </w:r>
            <w:r>
              <w:rPr>
                <w:sz w:val="28"/>
                <w:szCs w:val="28"/>
              </w:rPr>
              <w:lastRenderedPageBreak/>
              <w:t>аграрно-технический колледж»</w:t>
            </w:r>
          </w:p>
        </w:tc>
        <w:tc>
          <w:tcPr>
            <w:tcW w:w="2716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Юрист</w:t>
            </w:r>
          </w:p>
        </w:tc>
        <w:tc>
          <w:tcPr>
            <w:tcW w:w="301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Гойское, ул.М.Мерзоева,14</w:t>
            </w:r>
          </w:p>
        </w:tc>
        <w:tc>
          <w:tcPr>
            <w:tcW w:w="226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649-93-46</w:t>
            </w:r>
          </w:p>
        </w:tc>
      </w:tr>
      <w:tr w:rsidR="005E3A2F" w:rsidRPr="0098475E" w:rsidTr="003B7ED0">
        <w:tc>
          <w:tcPr>
            <w:tcW w:w="852" w:type="dxa"/>
          </w:tcPr>
          <w:p w:rsidR="005E3A2F" w:rsidRPr="0098475E" w:rsidRDefault="005E3A2F" w:rsidP="005E3A2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Чапанов Байсар Баудиевич</w:t>
            </w:r>
          </w:p>
        </w:tc>
        <w:tc>
          <w:tcPr>
            <w:tcW w:w="3090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Алхазуровский филиал «Серноводский аграрно-технический колледж»</w:t>
            </w:r>
          </w:p>
        </w:tc>
        <w:tc>
          <w:tcPr>
            <w:tcW w:w="2716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с.Гойское,</w:t>
            </w:r>
          </w:p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ул.А-Х. Кадарова,62</w:t>
            </w:r>
          </w:p>
        </w:tc>
        <w:tc>
          <w:tcPr>
            <w:tcW w:w="226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022-86-89</w:t>
            </w:r>
          </w:p>
        </w:tc>
      </w:tr>
      <w:tr w:rsidR="005E3A2F" w:rsidRPr="0098475E" w:rsidTr="003B7ED0">
        <w:tc>
          <w:tcPr>
            <w:tcW w:w="852" w:type="dxa"/>
          </w:tcPr>
          <w:p w:rsidR="005E3A2F" w:rsidRPr="0098475E" w:rsidRDefault="005E3A2F" w:rsidP="005E3A2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Магомадов Мохади Казбекович</w:t>
            </w:r>
          </w:p>
        </w:tc>
        <w:tc>
          <w:tcPr>
            <w:tcW w:w="3090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ГБПОУ«Серноводский аграрно-технический колледж»</w:t>
            </w:r>
          </w:p>
        </w:tc>
        <w:tc>
          <w:tcPr>
            <w:tcW w:w="2716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с.Гойское,</w:t>
            </w:r>
          </w:p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ул.А-Х. Кадарова,23</w:t>
            </w:r>
          </w:p>
        </w:tc>
        <w:tc>
          <w:tcPr>
            <w:tcW w:w="226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647-82-49</w:t>
            </w:r>
          </w:p>
        </w:tc>
      </w:tr>
      <w:tr w:rsidR="005E3A2F" w:rsidRPr="0098475E" w:rsidTr="003B7ED0">
        <w:tc>
          <w:tcPr>
            <w:tcW w:w="852" w:type="dxa"/>
          </w:tcPr>
          <w:p w:rsidR="005E3A2F" w:rsidRPr="0098475E" w:rsidRDefault="005E3A2F" w:rsidP="005E3A2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 Ибрагим Исаевич</w:t>
            </w:r>
          </w:p>
        </w:tc>
        <w:tc>
          <w:tcPr>
            <w:tcW w:w="3090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 Юридический колледж</w:t>
            </w:r>
          </w:p>
        </w:tc>
        <w:tc>
          <w:tcPr>
            <w:tcW w:w="2716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с.Гойское,</w:t>
            </w:r>
          </w:p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Зулкарниева,62а</w:t>
            </w:r>
          </w:p>
        </w:tc>
        <w:tc>
          <w:tcPr>
            <w:tcW w:w="226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 900-39-84</w:t>
            </w:r>
          </w:p>
        </w:tc>
      </w:tr>
      <w:tr w:rsidR="005E3A2F" w:rsidRPr="0098475E" w:rsidTr="003B7ED0">
        <w:tc>
          <w:tcPr>
            <w:tcW w:w="852" w:type="dxa"/>
          </w:tcPr>
          <w:p w:rsidR="005E3A2F" w:rsidRPr="0098475E" w:rsidRDefault="005E3A2F" w:rsidP="005E3A2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 Расул Магомед-Эминович</w:t>
            </w:r>
          </w:p>
        </w:tc>
        <w:tc>
          <w:tcPr>
            <w:tcW w:w="3090" w:type="dxa"/>
          </w:tcPr>
          <w:p w:rsidR="005E3A2F" w:rsidRDefault="005E3A2F" w:rsidP="005E3A2F">
            <w:pPr>
              <w:pStyle w:val="ab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Алхазуровский филиал «Серноводский аграрно-технический колледж»</w:t>
            </w:r>
          </w:p>
        </w:tc>
        <w:tc>
          <w:tcPr>
            <w:tcW w:w="2716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с.Гойское,</w:t>
            </w:r>
          </w:p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Париева,23</w:t>
            </w:r>
          </w:p>
        </w:tc>
        <w:tc>
          <w:tcPr>
            <w:tcW w:w="226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887-49-84</w:t>
            </w:r>
          </w:p>
        </w:tc>
      </w:tr>
      <w:tr w:rsidR="005E3A2F" w:rsidRPr="0098475E" w:rsidTr="003B7ED0">
        <w:tc>
          <w:tcPr>
            <w:tcW w:w="852" w:type="dxa"/>
          </w:tcPr>
          <w:p w:rsidR="005E3A2F" w:rsidRPr="0098475E" w:rsidRDefault="005E3A2F" w:rsidP="005E3A2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Магомадов Рахман </w:t>
            </w:r>
          </w:p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Рамзанович</w:t>
            </w:r>
          </w:p>
        </w:tc>
        <w:tc>
          <w:tcPr>
            <w:tcW w:w="3090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«УМСЭК»</w:t>
            </w:r>
          </w:p>
          <w:p w:rsidR="005E3A2F" w:rsidRDefault="005E3A2F" w:rsidP="005E3A2F">
            <w:pPr>
              <w:pStyle w:val="ab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Социально-экономический колледж</w:t>
            </w:r>
          </w:p>
        </w:tc>
        <w:tc>
          <w:tcPr>
            <w:tcW w:w="2716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Гойское, Комсомольская,36</w:t>
            </w:r>
          </w:p>
        </w:tc>
        <w:tc>
          <w:tcPr>
            <w:tcW w:w="226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940-77-27</w:t>
            </w:r>
          </w:p>
        </w:tc>
      </w:tr>
      <w:tr w:rsidR="005E3A2F" w:rsidRPr="0098475E" w:rsidTr="003B7ED0">
        <w:tc>
          <w:tcPr>
            <w:tcW w:w="852" w:type="dxa"/>
          </w:tcPr>
          <w:p w:rsidR="005E3A2F" w:rsidRPr="0098475E" w:rsidRDefault="005E3A2F" w:rsidP="005E3A2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Умарова Разят  Магомед-Эминовна</w:t>
            </w:r>
          </w:p>
        </w:tc>
        <w:tc>
          <w:tcPr>
            <w:tcW w:w="3090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Алхазуровский филиал «Серноводский аграрно-технический колледж»</w:t>
            </w:r>
          </w:p>
        </w:tc>
        <w:tc>
          <w:tcPr>
            <w:tcW w:w="2716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1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с.Гойское,</w:t>
            </w:r>
          </w:p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Париева,23</w:t>
            </w:r>
          </w:p>
        </w:tc>
        <w:tc>
          <w:tcPr>
            <w:tcW w:w="226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887-49-84</w:t>
            </w:r>
          </w:p>
        </w:tc>
      </w:tr>
      <w:tr w:rsidR="005E3A2F" w:rsidRPr="0098475E" w:rsidTr="003B7ED0">
        <w:tc>
          <w:tcPr>
            <w:tcW w:w="852" w:type="dxa"/>
          </w:tcPr>
          <w:p w:rsidR="005E3A2F" w:rsidRPr="0098475E" w:rsidRDefault="005E3A2F" w:rsidP="005E3A2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Каева Хадишат Виситовна</w:t>
            </w:r>
          </w:p>
        </w:tc>
        <w:tc>
          <w:tcPr>
            <w:tcW w:w="3090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ГБОУСПО Чеченский колледж  экономики и управления</w:t>
            </w:r>
          </w:p>
        </w:tc>
        <w:tc>
          <w:tcPr>
            <w:tcW w:w="2716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с.Гойское, ул. Комсомольская,24</w:t>
            </w:r>
          </w:p>
        </w:tc>
        <w:tc>
          <w:tcPr>
            <w:tcW w:w="2268" w:type="dxa"/>
          </w:tcPr>
          <w:p w:rsidR="005E3A2F" w:rsidRDefault="005E3A2F" w:rsidP="005E3A2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 886-99-63</w:t>
            </w:r>
          </w:p>
        </w:tc>
      </w:tr>
      <w:tr w:rsidR="005C05D8" w:rsidRPr="0098475E" w:rsidTr="003D4EBB">
        <w:tc>
          <w:tcPr>
            <w:tcW w:w="15735" w:type="dxa"/>
            <w:gridSpan w:val="6"/>
          </w:tcPr>
          <w:p w:rsidR="005C05D8" w:rsidRDefault="005C05D8" w:rsidP="005C05D8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012B1C">
              <w:rPr>
                <w:rFonts w:ascii="Times New Roman" w:hAnsi="Times New Roman" w:cs="Times New Roman"/>
                <w:b/>
                <w:sz w:val="28"/>
              </w:rPr>
              <w:t xml:space="preserve">МБОУ «СОШ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№1 </w:t>
            </w:r>
            <w:r w:rsidRPr="00012B1C">
              <w:rPr>
                <w:rFonts w:ascii="Times New Roman" w:hAnsi="Times New Roman" w:cs="Times New Roman"/>
                <w:b/>
                <w:sz w:val="28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sz w:val="28"/>
              </w:rPr>
              <w:t>Мартан-Чу</w:t>
            </w:r>
            <w:r w:rsidRPr="00012B1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Давтукаев Ханпаш Ризванович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Многопрофильный колледж г.Урус-Мартан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Янгульбаева, 49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8 928 942-74-97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Давтукаева Иман Бувадиевна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Чеченский базовый медицинский колледж 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Янгульбаева, 31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8 928 024-55-60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Умхаджиев Джабраил Сайд-Алиевич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Многопрофильный колледж г.Урус-Мартан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Умхаджиева, 6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8 928 024-25-17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Адлан Сулиманович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Многопрофильный колледж г.Урус-Мартан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Умхаджиева, 40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 73759-26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Мандиева Хава Султановна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педагогический колледж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Хачукаева, 56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8 938 890-40-50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Мандиев Адам Султанович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техникум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Хачукаева,56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8 928 085-95-82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Шамшукаева Лиана Хаважиевна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 колледж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работа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Шамшукаева,13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8 928 789-62-36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Шамшукаева Диана Хаважиевна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ЧГУ колледж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работа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Шамшукаева,13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8 928 789-62-36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Хутаев Сайд-Магомед Увайсович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Многопрофильный колледж г.Урус-Мартан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Хутаева,24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8 965 960-36-29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Умаев Бек Ахмедович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Урус-Мартановский филиал Грозненского политехнического колледжа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Юриспруденция  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Хутаева,37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8 928 002-27-18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Адаев Мансур Вахидович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Урус-Мартановский филиал Грозненского </w:t>
            </w:r>
            <w:r>
              <w:rPr>
                <w:sz w:val="28"/>
                <w:szCs w:val="28"/>
              </w:rPr>
              <w:lastRenderedPageBreak/>
              <w:t>политехнического колледжа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Программирование 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Адаева,1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8 928 016-52-68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Малуев Салават Сайханович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Многопрофильный колледж г.Урус-Мартан 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 Адаева,1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8 928 645-80-03</w:t>
            </w:r>
          </w:p>
        </w:tc>
      </w:tr>
      <w:tr w:rsidR="005C05D8" w:rsidRPr="0098475E" w:rsidTr="003B7ED0">
        <w:tc>
          <w:tcPr>
            <w:tcW w:w="852" w:type="dxa"/>
          </w:tcPr>
          <w:p w:rsidR="005C05D8" w:rsidRPr="0098475E" w:rsidRDefault="005C05D8" w:rsidP="005C05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Марьям Рамзановна</w:t>
            </w:r>
          </w:p>
        </w:tc>
        <w:tc>
          <w:tcPr>
            <w:tcW w:w="3090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Многопрофильный колледж г.Урус-Мартан</w:t>
            </w:r>
          </w:p>
        </w:tc>
        <w:tc>
          <w:tcPr>
            <w:tcW w:w="2716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301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Мартан-Чу, ул.Хачукаева, 149</w:t>
            </w:r>
          </w:p>
        </w:tc>
        <w:tc>
          <w:tcPr>
            <w:tcW w:w="2268" w:type="dxa"/>
          </w:tcPr>
          <w:p w:rsidR="005C05D8" w:rsidRDefault="005C05D8" w:rsidP="005C05D8">
            <w:pPr>
              <w:pStyle w:val="ab"/>
              <w:rPr>
                <w:sz w:val="28"/>
                <w:szCs w:val="28"/>
              </w:rPr>
            </w:pPr>
          </w:p>
        </w:tc>
      </w:tr>
      <w:tr w:rsidR="00E343FB" w:rsidRPr="0098475E" w:rsidTr="005D54CB">
        <w:tc>
          <w:tcPr>
            <w:tcW w:w="15735" w:type="dxa"/>
            <w:gridSpan w:val="6"/>
          </w:tcPr>
          <w:p w:rsidR="00E343FB" w:rsidRDefault="00C948D8" w:rsidP="00C948D8">
            <w:pPr>
              <w:pStyle w:val="ab"/>
              <w:jc w:val="center"/>
              <w:rPr>
                <w:sz w:val="28"/>
                <w:szCs w:val="28"/>
              </w:rPr>
            </w:pPr>
            <w:r w:rsidRPr="00012B1C">
              <w:rPr>
                <w:b/>
                <w:sz w:val="28"/>
              </w:rPr>
              <w:t>МБОУ «СОШ с.</w:t>
            </w:r>
            <w:r>
              <w:rPr>
                <w:b/>
                <w:sz w:val="28"/>
              </w:rPr>
              <w:t>Танги-Чу</w:t>
            </w:r>
            <w:r w:rsidRPr="00012B1C">
              <w:rPr>
                <w:b/>
                <w:sz w:val="28"/>
              </w:rPr>
              <w:t>»</w:t>
            </w:r>
          </w:p>
        </w:tc>
      </w:tr>
      <w:tr w:rsidR="00C948D8" w:rsidRPr="0098475E" w:rsidTr="003B7ED0">
        <w:tc>
          <w:tcPr>
            <w:tcW w:w="852" w:type="dxa"/>
          </w:tcPr>
          <w:p w:rsidR="00C948D8" w:rsidRPr="0098475E" w:rsidRDefault="00C948D8" w:rsidP="00C948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Даргаева Айшат Руслановна</w:t>
            </w:r>
          </w:p>
        </w:tc>
        <w:tc>
          <w:tcPr>
            <w:tcW w:w="3090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ЭКО техникум</w:t>
            </w:r>
          </w:p>
        </w:tc>
        <w:tc>
          <w:tcPr>
            <w:tcW w:w="2716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</w:t>
            </w:r>
          </w:p>
        </w:tc>
        <w:tc>
          <w:tcPr>
            <w:tcW w:w="301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Ул.Центральная,59</w:t>
            </w:r>
          </w:p>
        </w:tc>
        <w:tc>
          <w:tcPr>
            <w:tcW w:w="226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89637034621</w:t>
            </w:r>
          </w:p>
        </w:tc>
      </w:tr>
      <w:tr w:rsidR="00C948D8" w:rsidRPr="0098475E" w:rsidTr="003B7ED0">
        <w:tc>
          <w:tcPr>
            <w:tcW w:w="852" w:type="dxa"/>
          </w:tcPr>
          <w:p w:rsidR="00C948D8" w:rsidRPr="0098475E" w:rsidRDefault="00C948D8" w:rsidP="00C948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Сангариев Абубакар Анзорович</w:t>
            </w:r>
          </w:p>
        </w:tc>
        <w:tc>
          <w:tcPr>
            <w:tcW w:w="3090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</w:p>
        </w:tc>
        <w:tc>
          <w:tcPr>
            <w:tcW w:w="2716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Ул.Центральная,112</w:t>
            </w:r>
          </w:p>
        </w:tc>
        <w:tc>
          <w:tcPr>
            <w:tcW w:w="226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89639806476</w:t>
            </w:r>
          </w:p>
        </w:tc>
      </w:tr>
      <w:tr w:rsidR="00C948D8" w:rsidRPr="0098475E" w:rsidTr="003B7ED0">
        <w:tc>
          <w:tcPr>
            <w:tcW w:w="852" w:type="dxa"/>
          </w:tcPr>
          <w:p w:rsidR="00C948D8" w:rsidRPr="0098475E" w:rsidRDefault="00C948D8" w:rsidP="00C948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Сангириева Мая Хусейновна</w:t>
            </w:r>
          </w:p>
        </w:tc>
        <w:tc>
          <w:tcPr>
            <w:tcW w:w="3090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</w:t>
            </w:r>
          </w:p>
        </w:tc>
        <w:tc>
          <w:tcPr>
            <w:tcW w:w="2716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МОЦИ</w:t>
            </w:r>
          </w:p>
        </w:tc>
        <w:tc>
          <w:tcPr>
            <w:tcW w:w="301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Ул.Центральная,82</w:t>
            </w:r>
          </w:p>
        </w:tc>
        <w:tc>
          <w:tcPr>
            <w:tcW w:w="226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89289466233</w:t>
            </w:r>
          </w:p>
        </w:tc>
      </w:tr>
      <w:tr w:rsidR="00C948D8" w:rsidRPr="0098475E" w:rsidTr="003B7ED0">
        <w:tc>
          <w:tcPr>
            <w:tcW w:w="852" w:type="dxa"/>
          </w:tcPr>
          <w:p w:rsidR="00C948D8" w:rsidRPr="0098475E" w:rsidRDefault="00C948D8" w:rsidP="00C948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Сангириева Эльвира Хусейновна</w:t>
            </w:r>
          </w:p>
        </w:tc>
        <w:tc>
          <w:tcPr>
            <w:tcW w:w="3090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</w:t>
            </w:r>
          </w:p>
        </w:tc>
        <w:tc>
          <w:tcPr>
            <w:tcW w:w="2716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МОЦИ</w:t>
            </w:r>
          </w:p>
        </w:tc>
        <w:tc>
          <w:tcPr>
            <w:tcW w:w="301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Ул.Центральная,82</w:t>
            </w:r>
          </w:p>
        </w:tc>
        <w:tc>
          <w:tcPr>
            <w:tcW w:w="226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89289466233</w:t>
            </w:r>
          </w:p>
        </w:tc>
      </w:tr>
      <w:tr w:rsidR="00C948D8" w:rsidRPr="0098475E" w:rsidTr="003B7ED0">
        <w:tc>
          <w:tcPr>
            <w:tcW w:w="852" w:type="dxa"/>
          </w:tcPr>
          <w:p w:rsidR="00C948D8" w:rsidRPr="0098475E" w:rsidRDefault="00C948D8" w:rsidP="00C948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Ханкерханова Макка Руслановна</w:t>
            </w:r>
          </w:p>
        </w:tc>
        <w:tc>
          <w:tcPr>
            <w:tcW w:w="3090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ГПК</w:t>
            </w:r>
          </w:p>
        </w:tc>
        <w:tc>
          <w:tcPr>
            <w:tcW w:w="2716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 в начальных классах</w:t>
            </w:r>
          </w:p>
        </w:tc>
        <w:tc>
          <w:tcPr>
            <w:tcW w:w="301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Ул.Центральная,90а</w:t>
            </w:r>
          </w:p>
        </w:tc>
        <w:tc>
          <w:tcPr>
            <w:tcW w:w="226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89288861351</w:t>
            </w:r>
          </w:p>
        </w:tc>
      </w:tr>
      <w:tr w:rsidR="00C948D8" w:rsidRPr="0098475E" w:rsidTr="003B7ED0">
        <w:tc>
          <w:tcPr>
            <w:tcW w:w="852" w:type="dxa"/>
          </w:tcPr>
          <w:p w:rsidR="00C948D8" w:rsidRPr="0098475E" w:rsidRDefault="00C948D8" w:rsidP="00C948D8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Астамиров Рамзан Асланович</w:t>
            </w:r>
          </w:p>
        </w:tc>
        <w:tc>
          <w:tcPr>
            <w:tcW w:w="3090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</w:t>
            </w:r>
          </w:p>
        </w:tc>
        <w:tc>
          <w:tcPr>
            <w:tcW w:w="2716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Ул.Заречная,47</w:t>
            </w:r>
          </w:p>
        </w:tc>
        <w:tc>
          <w:tcPr>
            <w:tcW w:w="2268" w:type="dxa"/>
          </w:tcPr>
          <w:p w:rsidR="00C948D8" w:rsidRDefault="00C948D8" w:rsidP="00C948D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89679537115</w:t>
            </w:r>
          </w:p>
        </w:tc>
      </w:tr>
      <w:tr w:rsidR="00686178" w:rsidRPr="0098475E" w:rsidTr="0097444A">
        <w:tc>
          <w:tcPr>
            <w:tcW w:w="15735" w:type="dxa"/>
            <w:gridSpan w:val="6"/>
          </w:tcPr>
          <w:p w:rsidR="00686178" w:rsidRDefault="00686178" w:rsidP="00686178">
            <w:pPr>
              <w:pStyle w:val="ab"/>
              <w:jc w:val="center"/>
              <w:rPr>
                <w:sz w:val="28"/>
                <w:szCs w:val="28"/>
              </w:rPr>
            </w:pPr>
            <w:r w:rsidRPr="00012B1C">
              <w:rPr>
                <w:b/>
                <w:sz w:val="28"/>
              </w:rPr>
              <w:t xml:space="preserve">МБОУ «СОШ </w:t>
            </w:r>
            <w:r>
              <w:rPr>
                <w:b/>
                <w:sz w:val="28"/>
              </w:rPr>
              <w:t xml:space="preserve">№1 </w:t>
            </w:r>
            <w:r w:rsidRPr="00012B1C">
              <w:rPr>
                <w:b/>
                <w:sz w:val="28"/>
              </w:rPr>
              <w:t xml:space="preserve"> с.</w:t>
            </w:r>
            <w:r>
              <w:rPr>
                <w:b/>
                <w:sz w:val="28"/>
              </w:rPr>
              <w:t>Рошни-Чу</w:t>
            </w:r>
            <w:r w:rsidRPr="00012B1C">
              <w:rPr>
                <w:b/>
                <w:sz w:val="28"/>
              </w:rPr>
              <w:t>»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Дошаева А.С-Э.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ГБПОУ ЧКЭУ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Экономист, бухгалтер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6-ой пер. Героев В.В. 6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89280178144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Умхаева Л.Р.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ГБПОУ ЧКЭУ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89387852233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Амаев Б.С.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СЭК»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право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А.Кадырова, 47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89632356116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Зубайраев М.М.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СЭК»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право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Шейха А.Х.Яндарова, 18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89289987735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Устарханов Л-Б.Р.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СЭК»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соцобеспечения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Хеды Кишиевой, 16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89637896936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Базаева Б.И.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ГБПОУ ЧКЭУ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право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Темерхоева, 30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89286452231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Базаева А.Б.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ГБПОУ ЧКЭУ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право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А.Агаева, 56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89642210203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Базаева К.И.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ГБПОУ ЧКЭУ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право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Темерхоева, 30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89286452231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Тепсаева Т.А.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ГБПОБУ «Грозненский политехнический техникум»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А.Агаева, 10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89387820301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Самбаева И.Х.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«Грозненский педагогический колледж»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пер. Героев В.В., 6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89632956986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Бехоев Д.С-Э.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«Грозненский государственный нефтяной технический колледж»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Х.Нурадилова, 25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89200207545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Айдамиров Д.Д.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«Чеченский колледж экономики и управления»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и право 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Денисултанова, 57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89637068232</w:t>
            </w:r>
          </w:p>
        </w:tc>
      </w:tr>
      <w:tr w:rsidR="003F69A4" w:rsidRPr="0098475E" w:rsidTr="003B7ED0">
        <w:tc>
          <w:tcPr>
            <w:tcW w:w="852" w:type="dxa"/>
          </w:tcPr>
          <w:p w:rsidR="003F69A4" w:rsidRPr="0098475E" w:rsidRDefault="003F69A4" w:rsidP="003F69A4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Асуев А.А.</w:t>
            </w:r>
          </w:p>
        </w:tc>
        <w:tc>
          <w:tcPr>
            <w:tcW w:w="3090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ГБПОБУ «Грозненский политехнический техникум»</w:t>
            </w:r>
          </w:p>
        </w:tc>
        <w:tc>
          <w:tcPr>
            <w:tcW w:w="2716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и программирование</w:t>
            </w:r>
          </w:p>
        </w:tc>
        <w:tc>
          <w:tcPr>
            <w:tcW w:w="301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Х.Нурадилова, 30</w:t>
            </w:r>
          </w:p>
        </w:tc>
        <w:tc>
          <w:tcPr>
            <w:tcW w:w="2268" w:type="dxa"/>
          </w:tcPr>
          <w:p w:rsidR="003F69A4" w:rsidRDefault="003F69A4" w:rsidP="003F69A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89632556633</w:t>
            </w:r>
          </w:p>
        </w:tc>
      </w:tr>
      <w:tr w:rsidR="006660DF" w:rsidRPr="0098475E" w:rsidTr="001667C2">
        <w:tc>
          <w:tcPr>
            <w:tcW w:w="15735" w:type="dxa"/>
            <w:gridSpan w:val="6"/>
          </w:tcPr>
          <w:p w:rsidR="006660DF" w:rsidRDefault="006660DF" w:rsidP="006660DF">
            <w:pPr>
              <w:pStyle w:val="ab"/>
              <w:jc w:val="center"/>
              <w:rPr>
                <w:sz w:val="28"/>
                <w:szCs w:val="28"/>
              </w:rPr>
            </w:pPr>
            <w:r w:rsidRPr="00012B1C">
              <w:rPr>
                <w:b/>
                <w:sz w:val="28"/>
              </w:rPr>
              <w:t xml:space="preserve">МБОУ «СОШ </w:t>
            </w:r>
            <w:r>
              <w:rPr>
                <w:b/>
                <w:sz w:val="28"/>
              </w:rPr>
              <w:t xml:space="preserve">№2 </w:t>
            </w:r>
            <w:r w:rsidRPr="00012B1C">
              <w:rPr>
                <w:b/>
                <w:sz w:val="28"/>
              </w:rPr>
              <w:t xml:space="preserve"> с.</w:t>
            </w:r>
            <w:r>
              <w:rPr>
                <w:b/>
                <w:sz w:val="28"/>
              </w:rPr>
              <w:t>Рошни-Чу</w:t>
            </w:r>
            <w:r w:rsidRPr="00012B1C">
              <w:rPr>
                <w:b/>
                <w:sz w:val="28"/>
              </w:rPr>
              <w:t>»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Абубакарова Жанета Сайд-Эминовна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Темирхоева 33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8928-644-89-39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Абубакаров Магомед Мусаевич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Кадырова, 39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Атабаев Хамзат Таусович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Строительно-технический техникум в г. Грозном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Агаева, 185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8964-060-98-27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Борзаев Магомед Вахаевич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политехнический колледж в г. Урус-Мартан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Программист 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Нурадилова, 105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8928-649-71-86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Гайрбеков Мовсар Сулиманович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Агаева, 175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8963-700-71-48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Дзакаев Ахмед Магомедович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ул.Кадырова, 119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Дундаев Ваха Русланович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ЧПОУ «Урус-Мартановский </w:t>
            </w:r>
            <w:r>
              <w:rPr>
                <w:sz w:val="28"/>
                <w:szCs w:val="28"/>
              </w:rPr>
              <w:lastRenderedPageBreak/>
              <w:t>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ул.Ибрагимова,2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8928-940-06-21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Дундаев Турпал-Али Русланович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ул.Ибрагимова,2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8928-940-06-21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Закаева Фатима Шериповна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политехнический колледж в г. Урус-Мартан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Программист 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Кишиева, 23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8928-000-44-10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Закаева Седа Вахаевна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колледж права и предпринимательства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ул.Речная, 14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8928-740-58-75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Закаева Раяна Рамзановна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ул.Хатуева, 33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8928-022-19-87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Закаева Иман Имрановна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политехнический колледж в г. Урус-Мартан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Программист 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Речная, 14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Кахаев Юнади Кюраевич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ул.Речная, 22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8966-720-50-02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Мударова Лаура Ахмедовна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Серноводский экономический колледж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и 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Нурадилова, 19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8928-015-23-23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Мударов Тамерлан Рамзанович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Владикавказский профессиональный колледж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ул.Нурадилова, 69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8963-599-09-63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 Турко Султанович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ул.Кадырова, 91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8928-000-80-63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Хатуев Асхаб Идрисович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ул.Речная, 9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8928-886-55-54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Хатуева Самали Идрисовна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колледж в Грозном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ул.Речная, 9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8928-886-55-54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Шимаев Бекхан Даудович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Грозненский политехнический колледж в г. Урус-Мартан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ул.Ибрагимова, 26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8928-898-91-65</w:t>
            </w:r>
          </w:p>
        </w:tc>
      </w:tr>
      <w:tr w:rsidR="006660DF" w:rsidRPr="0098475E" w:rsidTr="003B7ED0">
        <w:tc>
          <w:tcPr>
            <w:tcW w:w="852" w:type="dxa"/>
          </w:tcPr>
          <w:p w:rsidR="006660DF" w:rsidRPr="0098475E" w:rsidRDefault="006660DF" w:rsidP="006660DF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Абубакарова Жанета Сайд-Эминовна</w:t>
            </w:r>
          </w:p>
        </w:tc>
        <w:tc>
          <w:tcPr>
            <w:tcW w:w="3090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ЧПОУ «Урус-Мартановский социально-экономический колледж»</w:t>
            </w:r>
          </w:p>
        </w:tc>
        <w:tc>
          <w:tcPr>
            <w:tcW w:w="2716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301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Рошни-Чу ул. Темирхоева 33</w:t>
            </w:r>
          </w:p>
        </w:tc>
        <w:tc>
          <w:tcPr>
            <w:tcW w:w="2268" w:type="dxa"/>
          </w:tcPr>
          <w:p w:rsidR="006660DF" w:rsidRDefault="006660DF" w:rsidP="006660D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8928-644-89-39</w:t>
            </w:r>
          </w:p>
        </w:tc>
      </w:tr>
      <w:tr w:rsidR="000B51CA" w:rsidRPr="0098475E" w:rsidTr="00BB6741">
        <w:tc>
          <w:tcPr>
            <w:tcW w:w="15735" w:type="dxa"/>
            <w:gridSpan w:val="6"/>
          </w:tcPr>
          <w:p w:rsidR="000B51CA" w:rsidRDefault="000B51CA" w:rsidP="000B51CA">
            <w:pPr>
              <w:pStyle w:val="ab"/>
              <w:jc w:val="center"/>
              <w:rPr>
                <w:sz w:val="28"/>
                <w:szCs w:val="28"/>
              </w:rPr>
            </w:pPr>
            <w:r w:rsidRPr="00012B1C">
              <w:rPr>
                <w:b/>
                <w:sz w:val="28"/>
              </w:rPr>
              <w:t xml:space="preserve">МБОУ «СОШ </w:t>
            </w:r>
            <w:r>
              <w:rPr>
                <w:b/>
                <w:sz w:val="28"/>
              </w:rPr>
              <w:t xml:space="preserve">№1 </w:t>
            </w:r>
            <w:r w:rsidRPr="00012B1C">
              <w:rPr>
                <w:b/>
                <w:sz w:val="28"/>
              </w:rPr>
              <w:t xml:space="preserve"> с.</w:t>
            </w:r>
            <w:r>
              <w:rPr>
                <w:b/>
                <w:sz w:val="28"/>
              </w:rPr>
              <w:t>Шалажи</w:t>
            </w:r>
            <w:r w:rsidRPr="00012B1C">
              <w:rPr>
                <w:b/>
                <w:sz w:val="28"/>
              </w:rPr>
              <w:t>»</w:t>
            </w:r>
          </w:p>
        </w:tc>
      </w:tr>
      <w:tr w:rsidR="000B51CA" w:rsidRPr="0098475E" w:rsidTr="003B7ED0">
        <w:tc>
          <w:tcPr>
            <w:tcW w:w="852" w:type="dxa"/>
          </w:tcPr>
          <w:p w:rsidR="000B51CA" w:rsidRPr="0098475E" w:rsidRDefault="000B51CA" w:rsidP="000B51C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 xml:space="preserve"> Хакимова Раяна </w:t>
            </w:r>
            <w:r w:rsidRPr="000B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Магомедовна</w:t>
            </w:r>
          </w:p>
        </w:tc>
        <w:tc>
          <w:tcPr>
            <w:tcW w:w="3090" w:type="dxa"/>
          </w:tcPr>
          <w:p w:rsidR="000B51CA" w:rsidRPr="00342273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ЧГК (</w:t>
            </w:r>
            <w:r w:rsidRPr="00342273">
              <w:rPr>
                <w:rFonts w:ascii="Times New Roman" w:hAnsi="Times New Roman" w:cs="Times New Roman"/>
                <w:sz w:val="28"/>
              </w:rPr>
              <w:t xml:space="preserve"> ДОУ и </w:t>
            </w:r>
            <w:r w:rsidRPr="00342273">
              <w:rPr>
                <w:rFonts w:ascii="Times New Roman" w:hAnsi="Times New Roman" w:cs="Times New Roman"/>
                <w:sz w:val="28"/>
              </w:rPr>
              <w:lastRenderedPageBreak/>
              <w:t>архивоведение</w:t>
            </w:r>
            <w:r w:rsidRPr="003422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6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Хакимова Раяна </w:t>
            </w:r>
            <w:r w:rsidRPr="000B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Магомедовна</w:t>
            </w:r>
          </w:p>
        </w:tc>
        <w:tc>
          <w:tcPr>
            <w:tcW w:w="301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</w:tr>
      <w:tr w:rsidR="000B51CA" w:rsidRPr="0098475E" w:rsidTr="003B7ED0">
        <w:tc>
          <w:tcPr>
            <w:tcW w:w="852" w:type="dxa"/>
          </w:tcPr>
          <w:p w:rsidR="000B51CA" w:rsidRPr="0098475E" w:rsidRDefault="000B51CA" w:rsidP="000B51C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>Гадаева Лида Лемаевна</w:t>
            </w:r>
          </w:p>
        </w:tc>
        <w:tc>
          <w:tcPr>
            <w:tcW w:w="3090" w:type="dxa"/>
          </w:tcPr>
          <w:p w:rsidR="000B51CA" w:rsidRPr="00342273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3">
              <w:rPr>
                <w:rFonts w:ascii="Times New Roman" w:hAnsi="Times New Roman" w:cs="Times New Roman"/>
                <w:sz w:val="28"/>
                <w:szCs w:val="28"/>
              </w:rPr>
              <w:t>ЧГК (</w:t>
            </w:r>
            <w:r w:rsidRPr="00342273">
              <w:rPr>
                <w:rFonts w:ascii="Times New Roman" w:hAnsi="Times New Roman" w:cs="Times New Roman"/>
                <w:sz w:val="28"/>
              </w:rPr>
              <w:t>ДОУ и архивоведение</w:t>
            </w:r>
            <w:r w:rsidRPr="003422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6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>Гадаева Лида Лемаевна</w:t>
            </w:r>
          </w:p>
        </w:tc>
        <w:tc>
          <w:tcPr>
            <w:tcW w:w="301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</w:tr>
      <w:tr w:rsidR="000B51CA" w:rsidRPr="0098475E" w:rsidTr="003B7ED0">
        <w:tc>
          <w:tcPr>
            <w:tcW w:w="852" w:type="dxa"/>
          </w:tcPr>
          <w:p w:rsidR="000B51CA" w:rsidRPr="0098475E" w:rsidRDefault="000B51CA" w:rsidP="000B51C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>Мацаев  Ахмед  Сулиманович</w:t>
            </w:r>
          </w:p>
        </w:tc>
        <w:tc>
          <w:tcPr>
            <w:tcW w:w="3090" w:type="dxa"/>
          </w:tcPr>
          <w:p w:rsidR="000B51CA" w:rsidRPr="00342273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342273">
              <w:rPr>
                <w:rFonts w:ascii="Times New Roman" w:hAnsi="Times New Roman" w:cs="Times New Roman"/>
                <w:sz w:val="28"/>
              </w:rPr>
              <w:t>ЧГК ( Сварочное производство)</w:t>
            </w:r>
          </w:p>
        </w:tc>
        <w:tc>
          <w:tcPr>
            <w:tcW w:w="2716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>Мацаев  Ахмед  Сулиманович</w:t>
            </w:r>
          </w:p>
        </w:tc>
        <w:tc>
          <w:tcPr>
            <w:tcW w:w="301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</w:tr>
      <w:tr w:rsidR="000B51CA" w:rsidRPr="0098475E" w:rsidTr="003B7ED0">
        <w:tc>
          <w:tcPr>
            <w:tcW w:w="852" w:type="dxa"/>
          </w:tcPr>
          <w:p w:rsidR="000B51CA" w:rsidRPr="0098475E" w:rsidRDefault="000B51CA" w:rsidP="000B51C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>Оздамиров  Хамзат  Лечаевич</w:t>
            </w:r>
          </w:p>
        </w:tc>
        <w:tc>
          <w:tcPr>
            <w:tcW w:w="3090" w:type="dxa"/>
          </w:tcPr>
          <w:p w:rsidR="000B51CA" w:rsidRPr="00342273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3">
              <w:rPr>
                <w:rFonts w:ascii="Times New Roman" w:hAnsi="Times New Roman" w:cs="Times New Roman"/>
                <w:sz w:val="28"/>
                <w:szCs w:val="28"/>
              </w:rPr>
              <w:t xml:space="preserve">ЧГК </w:t>
            </w:r>
            <w:r w:rsidRPr="00342273">
              <w:rPr>
                <w:rFonts w:ascii="Times New Roman" w:hAnsi="Times New Roman" w:cs="Times New Roman"/>
                <w:sz w:val="28"/>
              </w:rPr>
              <w:t>( Сварочное производство)</w:t>
            </w:r>
          </w:p>
        </w:tc>
        <w:tc>
          <w:tcPr>
            <w:tcW w:w="2716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>Оздамиров  Хамзат  Лечаевич</w:t>
            </w:r>
          </w:p>
        </w:tc>
        <w:tc>
          <w:tcPr>
            <w:tcW w:w="301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</w:tr>
      <w:tr w:rsidR="000B51CA" w:rsidRPr="0098475E" w:rsidTr="003B7ED0">
        <w:tc>
          <w:tcPr>
            <w:tcW w:w="852" w:type="dxa"/>
          </w:tcPr>
          <w:p w:rsidR="000B51CA" w:rsidRPr="0098475E" w:rsidRDefault="000B51CA" w:rsidP="000B51C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>Цакаева  Мадина Магомедовна</w:t>
            </w:r>
          </w:p>
        </w:tc>
        <w:tc>
          <w:tcPr>
            <w:tcW w:w="3090" w:type="dxa"/>
          </w:tcPr>
          <w:p w:rsidR="000B51CA" w:rsidRPr="00342273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3">
              <w:rPr>
                <w:rFonts w:ascii="Times New Roman" w:hAnsi="Times New Roman" w:cs="Times New Roman"/>
                <w:sz w:val="28"/>
                <w:szCs w:val="28"/>
              </w:rPr>
              <w:t xml:space="preserve">ГГК Экономики и ИТ </w:t>
            </w:r>
            <w:r w:rsidRPr="00342273">
              <w:rPr>
                <w:rFonts w:ascii="Times New Roman" w:hAnsi="Times New Roman" w:cs="Times New Roman"/>
                <w:sz w:val="28"/>
              </w:rPr>
              <w:t>(Экономика и бухгалтерский учет)</w:t>
            </w:r>
          </w:p>
        </w:tc>
        <w:tc>
          <w:tcPr>
            <w:tcW w:w="2716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>Цакаева  Мадина Магомедовна</w:t>
            </w:r>
          </w:p>
        </w:tc>
        <w:tc>
          <w:tcPr>
            <w:tcW w:w="301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</w:tr>
      <w:tr w:rsidR="000B51CA" w:rsidRPr="0098475E" w:rsidTr="003B7ED0">
        <w:tc>
          <w:tcPr>
            <w:tcW w:w="852" w:type="dxa"/>
          </w:tcPr>
          <w:p w:rsidR="000B51CA" w:rsidRPr="0098475E" w:rsidRDefault="000B51CA" w:rsidP="000B51C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>Оздамирова  Раяна  Лечаевна</w:t>
            </w:r>
          </w:p>
        </w:tc>
        <w:tc>
          <w:tcPr>
            <w:tcW w:w="3090" w:type="dxa"/>
          </w:tcPr>
          <w:p w:rsidR="000B51CA" w:rsidRPr="00342273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342273">
              <w:rPr>
                <w:rFonts w:ascii="Times New Roman" w:hAnsi="Times New Roman" w:cs="Times New Roman"/>
                <w:sz w:val="28"/>
              </w:rPr>
              <w:t>Швейные курсы</w:t>
            </w:r>
          </w:p>
        </w:tc>
        <w:tc>
          <w:tcPr>
            <w:tcW w:w="2716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>Оздамирова  Раяна  Лечаевна</w:t>
            </w:r>
          </w:p>
        </w:tc>
        <w:tc>
          <w:tcPr>
            <w:tcW w:w="301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</w:tr>
      <w:tr w:rsidR="000B51CA" w:rsidRPr="0098475E" w:rsidTr="003B7ED0">
        <w:tc>
          <w:tcPr>
            <w:tcW w:w="852" w:type="dxa"/>
          </w:tcPr>
          <w:p w:rsidR="000B51CA" w:rsidRPr="0098475E" w:rsidRDefault="000B51CA" w:rsidP="000B51C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 xml:space="preserve">Чадаев Магомед   Вахидович </w:t>
            </w:r>
          </w:p>
        </w:tc>
        <w:tc>
          <w:tcPr>
            <w:tcW w:w="3090" w:type="dxa"/>
          </w:tcPr>
          <w:p w:rsidR="000B51CA" w:rsidRPr="00342273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3">
              <w:rPr>
                <w:rFonts w:ascii="Times New Roman" w:hAnsi="Times New Roman" w:cs="Times New Roman"/>
                <w:sz w:val="28"/>
                <w:szCs w:val="28"/>
              </w:rPr>
              <w:t xml:space="preserve">(ЧГНТ   </w:t>
            </w:r>
            <w:r w:rsidRPr="00342273">
              <w:rPr>
                <w:rFonts w:ascii="Times New Roman" w:hAnsi="Times New Roman" w:cs="Times New Roman"/>
                <w:sz w:val="28"/>
              </w:rPr>
              <w:t>( Релейная защита)</w:t>
            </w:r>
          </w:p>
        </w:tc>
        <w:tc>
          <w:tcPr>
            <w:tcW w:w="2716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 xml:space="preserve">Чадаев Магомед   Вахидович </w:t>
            </w:r>
          </w:p>
        </w:tc>
        <w:tc>
          <w:tcPr>
            <w:tcW w:w="301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</w:tr>
      <w:tr w:rsidR="000B51CA" w:rsidRPr="0098475E" w:rsidTr="003B7ED0">
        <w:tc>
          <w:tcPr>
            <w:tcW w:w="852" w:type="dxa"/>
          </w:tcPr>
          <w:p w:rsidR="000B51CA" w:rsidRPr="0098475E" w:rsidRDefault="000B51CA" w:rsidP="000B51C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 xml:space="preserve">Айдамиров  Абубакар   Сайханович </w:t>
            </w:r>
          </w:p>
        </w:tc>
        <w:tc>
          <w:tcPr>
            <w:tcW w:w="3090" w:type="dxa"/>
          </w:tcPr>
          <w:p w:rsidR="000B51CA" w:rsidRPr="00342273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342273">
              <w:rPr>
                <w:rFonts w:ascii="Times New Roman" w:hAnsi="Times New Roman" w:cs="Times New Roman"/>
                <w:sz w:val="28"/>
              </w:rPr>
              <w:t>ЧТЭ ( Электрик)</w:t>
            </w:r>
          </w:p>
        </w:tc>
        <w:tc>
          <w:tcPr>
            <w:tcW w:w="2716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 xml:space="preserve">Айдамиров  Абубакар   Сайханович </w:t>
            </w:r>
          </w:p>
        </w:tc>
        <w:tc>
          <w:tcPr>
            <w:tcW w:w="301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</w:tr>
      <w:tr w:rsidR="000B51CA" w:rsidRPr="0098475E" w:rsidTr="003B7ED0">
        <w:tc>
          <w:tcPr>
            <w:tcW w:w="852" w:type="dxa"/>
          </w:tcPr>
          <w:p w:rsidR="000B51CA" w:rsidRPr="0098475E" w:rsidRDefault="000B51CA" w:rsidP="000B51CA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 xml:space="preserve">Баев  Якуб  Сайд - Магомедович </w:t>
            </w:r>
          </w:p>
        </w:tc>
        <w:tc>
          <w:tcPr>
            <w:tcW w:w="3090" w:type="dxa"/>
          </w:tcPr>
          <w:p w:rsidR="000B51CA" w:rsidRPr="00342273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3">
              <w:rPr>
                <w:rFonts w:ascii="Times New Roman" w:hAnsi="Times New Roman" w:cs="Times New Roman"/>
                <w:sz w:val="28"/>
                <w:szCs w:val="28"/>
              </w:rPr>
              <w:t xml:space="preserve">ГГК Экономики и ИТ </w:t>
            </w:r>
            <w:r w:rsidRPr="00342273">
              <w:rPr>
                <w:rFonts w:ascii="Times New Roman" w:hAnsi="Times New Roman" w:cs="Times New Roman"/>
                <w:sz w:val="28"/>
              </w:rPr>
              <w:t>(Банковское дело)</w:t>
            </w:r>
          </w:p>
        </w:tc>
        <w:tc>
          <w:tcPr>
            <w:tcW w:w="2716" w:type="dxa"/>
          </w:tcPr>
          <w:p w:rsidR="000B51CA" w:rsidRPr="000B51CA" w:rsidRDefault="000B51CA" w:rsidP="000B51CA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51CA">
              <w:rPr>
                <w:rFonts w:ascii="Times New Roman" w:hAnsi="Times New Roman" w:cs="Times New Roman"/>
                <w:sz w:val="28"/>
                <w:szCs w:val="28"/>
              </w:rPr>
              <w:t xml:space="preserve">Баев  Якуб  Сайд - Магомедович </w:t>
            </w:r>
          </w:p>
        </w:tc>
        <w:tc>
          <w:tcPr>
            <w:tcW w:w="301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51CA" w:rsidRDefault="000B51CA" w:rsidP="000B51CA">
            <w:pPr>
              <w:pStyle w:val="ab"/>
              <w:rPr>
                <w:sz w:val="28"/>
                <w:szCs w:val="28"/>
              </w:rPr>
            </w:pPr>
          </w:p>
        </w:tc>
      </w:tr>
      <w:tr w:rsidR="0060609D" w:rsidRPr="0098475E" w:rsidTr="00065388">
        <w:tc>
          <w:tcPr>
            <w:tcW w:w="15735" w:type="dxa"/>
            <w:gridSpan w:val="6"/>
          </w:tcPr>
          <w:p w:rsidR="0060609D" w:rsidRDefault="0060609D" w:rsidP="0060609D">
            <w:pPr>
              <w:pStyle w:val="ab"/>
              <w:jc w:val="center"/>
              <w:rPr>
                <w:sz w:val="28"/>
                <w:szCs w:val="28"/>
              </w:rPr>
            </w:pPr>
            <w:r w:rsidRPr="00012B1C">
              <w:rPr>
                <w:b/>
                <w:sz w:val="28"/>
              </w:rPr>
              <w:t xml:space="preserve">МБОУ «СОШ </w:t>
            </w:r>
            <w:r>
              <w:rPr>
                <w:b/>
                <w:sz w:val="28"/>
              </w:rPr>
              <w:t xml:space="preserve">№2 </w:t>
            </w:r>
            <w:r w:rsidRPr="00012B1C">
              <w:rPr>
                <w:b/>
                <w:sz w:val="28"/>
              </w:rPr>
              <w:t xml:space="preserve"> с.</w:t>
            </w:r>
            <w:r>
              <w:rPr>
                <w:b/>
                <w:sz w:val="28"/>
              </w:rPr>
              <w:t>Шалажи</w:t>
            </w:r>
            <w:r w:rsidRPr="00012B1C">
              <w:rPr>
                <w:b/>
                <w:sz w:val="28"/>
              </w:rPr>
              <w:t>»</w:t>
            </w:r>
          </w:p>
        </w:tc>
      </w:tr>
      <w:tr w:rsidR="00FF13B7" w:rsidRPr="0098475E" w:rsidTr="003B7ED0">
        <w:tc>
          <w:tcPr>
            <w:tcW w:w="852" w:type="dxa"/>
          </w:tcPr>
          <w:p w:rsidR="00FF13B7" w:rsidRPr="0098475E" w:rsidRDefault="00FF13B7" w:rsidP="00FF13B7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F13B7" w:rsidRPr="00FF13B7" w:rsidRDefault="00FF13B7" w:rsidP="00FF13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Альбукаев Магомед Абуезидович</w:t>
            </w:r>
          </w:p>
        </w:tc>
        <w:tc>
          <w:tcPr>
            <w:tcW w:w="3090" w:type="dxa"/>
          </w:tcPr>
          <w:p w:rsidR="00FF13B7" w:rsidRPr="00FF13B7" w:rsidRDefault="00FF13B7" w:rsidP="00FF13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Техникум индустриальный –«Мастер по обработке цифровой информации».</w:t>
            </w:r>
          </w:p>
          <w:p w:rsidR="00FF13B7" w:rsidRPr="00FF13B7" w:rsidRDefault="00FF13B7" w:rsidP="00FF13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В Старопромысловском р-не.</w:t>
            </w:r>
          </w:p>
        </w:tc>
        <w:tc>
          <w:tcPr>
            <w:tcW w:w="2716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</w:tr>
      <w:tr w:rsidR="00FF13B7" w:rsidRPr="0098475E" w:rsidTr="003B7ED0">
        <w:tc>
          <w:tcPr>
            <w:tcW w:w="852" w:type="dxa"/>
          </w:tcPr>
          <w:p w:rsidR="00FF13B7" w:rsidRPr="0098475E" w:rsidRDefault="00FF13B7" w:rsidP="00FF13B7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F13B7" w:rsidRPr="00FF13B7" w:rsidRDefault="00FF13B7" w:rsidP="00FF13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 xml:space="preserve">Занзариев Мухамед </w:t>
            </w:r>
            <w:r w:rsidRPr="00FF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Маулидиевич</w:t>
            </w:r>
          </w:p>
        </w:tc>
        <w:tc>
          <w:tcPr>
            <w:tcW w:w="3090" w:type="dxa"/>
          </w:tcPr>
          <w:p w:rsidR="00FF13B7" w:rsidRPr="00FF13B7" w:rsidRDefault="00FF13B7" w:rsidP="00FF13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Грозненский техникум- </w:t>
            </w:r>
            <w:r w:rsidRPr="00FF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«Пожарник»</w:t>
            </w:r>
          </w:p>
          <w:p w:rsidR="00FF13B7" w:rsidRPr="00FF13B7" w:rsidRDefault="00FF13B7" w:rsidP="00FF13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В Заводском р-не.</w:t>
            </w:r>
          </w:p>
        </w:tc>
        <w:tc>
          <w:tcPr>
            <w:tcW w:w="2716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</w:tr>
      <w:tr w:rsidR="00FF13B7" w:rsidRPr="0098475E" w:rsidTr="003B7ED0">
        <w:tc>
          <w:tcPr>
            <w:tcW w:w="852" w:type="dxa"/>
          </w:tcPr>
          <w:p w:rsidR="00FF13B7" w:rsidRPr="0098475E" w:rsidRDefault="00FF13B7" w:rsidP="00FF13B7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F13B7" w:rsidRPr="00FF13B7" w:rsidRDefault="00FF13B7" w:rsidP="00FF13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Личаев Бислан Айндиевич</w:t>
            </w:r>
          </w:p>
        </w:tc>
        <w:tc>
          <w:tcPr>
            <w:tcW w:w="3090" w:type="dxa"/>
          </w:tcPr>
          <w:p w:rsidR="00FF13B7" w:rsidRPr="00FF13B7" w:rsidRDefault="00FF13B7" w:rsidP="00FF13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Грозненский технологический техникум –«Электрик»</w:t>
            </w:r>
          </w:p>
        </w:tc>
        <w:tc>
          <w:tcPr>
            <w:tcW w:w="2716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</w:tr>
      <w:tr w:rsidR="00FF13B7" w:rsidRPr="0098475E" w:rsidTr="003B7ED0">
        <w:tc>
          <w:tcPr>
            <w:tcW w:w="852" w:type="dxa"/>
          </w:tcPr>
          <w:p w:rsidR="00FF13B7" w:rsidRPr="0098475E" w:rsidRDefault="00FF13B7" w:rsidP="00FF13B7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F13B7" w:rsidRPr="00FF13B7" w:rsidRDefault="00FF13B7" w:rsidP="00FF13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Товсултанов Абубакар Ильясович</w:t>
            </w:r>
          </w:p>
        </w:tc>
        <w:tc>
          <w:tcPr>
            <w:tcW w:w="3090" w:type="dxa"/>
          </w:tcPr>
          <w:p w:rsidR="00FF13B7" w:rsidRPr="00FF13B7" w:rsidRDefault="00FF13B7" w:rsidP="00FF13B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колледж «Сварочное производство»</w:t>
            </w:r>
          </w:p>
        </w:tc>
        <w:tc>
          <w:tcPr>
            <w:tcW w:w="2716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</w:tr>
      <w:tr w:rsidR="00FF13B7" w:rsidRPr="0098475E" w:rsidTr="003B7ED0">
        <w:tc>
          <w:tcPr>
            <w:tcW w:w="852" w:type="dxa"/>
          </w:tcPr>
          <w:p w:rsidR="00FF13B7" w:rsidRPr="0098475E" w:rsidRDefault="00FF13B7" w:rsidP="00FF13B7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F13B7" w:rsidRPr="00FF13B7" w:rsidRDefault="00FF13B7" w:rsidP="00FF13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Шахбиев Тамерлан Рустамович</w:t>
            </w:r>
          </w:p>
        </w:tc>
        <w:tc>
          <w:tcPr>
            <w:tcW w:w="3090" w:type="dxa"/>
          </w:tcPr>
          <w:p w:rsidR="00FF13B7" w:rsidRPr="00FF13B7" w:rsidRDefault="00FF13B7" w:rsidP="00FF13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Грозненский государственный колледж экономики и информационных технологий- «Социальный работник»</w:t>
            </w:r>
          </w:p>
        </w:tc>
        <w:tc>
          <w:tcPr>
            <w:tcW w:w="2716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</w:tr>
      <w:tr w:rsidR="00FF13B7" w:rsidRPr="0098475E" w:rsidTr="003B7ED0">
        <w:tc>
          <w:tcPr>
            <w:tcW w:w="852" w:type="dxa"/>
          </w:tcPr>
          <w:p w:rsidR="00FF13B7" w:rsidRPr="0098475E" w:rsidRDefault="00FF13B7" w:rsidP="00FF13B7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FF13B7" w:rsidRPr="00FF13B7" w:rsidRDefault="00FF13B7" w:rsidP="00FF13B7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Эльмурзаева Таиса Бислановна</w:t>
            </w:r>
          </w:p>
        </w:tc>
        <w:tc>
          <w:tcPr>
            <w:tcW w:w="3090" w:type="dxa"/>
          </w:tcPr>
          <w:p w:rsidR="00FF13B7" w:rsidRPr="00FF13B7" w:rsidRDefault="00FF13B7" w:rsidP="00FF13B7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Гуманитарный колледж – «Сестринское дело».</w:t>
            </w:r>
          </w:p>
          <w:p w:rsidR="00FF13B7" w:rsidRPr="00FF13B7" w:rsidRDefault="00FF13B7" w:rsidP="00FF13B7">
            <w:pPr>
              <w:ind w:firstLine="2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3B7">
              <w:rPr>
                <w:rFonts w:ascii="Times New Roman" w:hAnsi="Times New Roman" w:cs="Times New Roman"/>
                <w:sz w:val="28"/>
                <w:szCs w:val="28"/>
              </w:rPr>
              <w:t>В Эдельвейсе.</w:t>
            </w:r>
          </w:p>
        </w:tc>
        <w:tc>
          <w:tcPr>
            <w:tcW w:w="2716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13B7" w:rsidRDefault="00FF13B7" w:rsidP="00FF13B7">
            <w:pPr>
              <w:pStyle w:val="ab"/>
              <w:rPr>
                <w:sz w:val="28"/>
                <w:szCs w:val="28"/>
              </w:rPr>
            </w:pPr>
          </w:p>
        </w:tc>
      </w:tr>
      <w:tr w:rsidR="00E0655B" w:rsidRPr="0098475E" w:rsidTr="00B847A2">
        <w:tc>
          <w:tcPr>
            <w:tcW w:w="15735" w:type="dxa"/>
            <w:gridSpan w:val="6"/>
          </w:tcPr>
          <w:p w:rsidR="00E0655B" w:rsidRPr="00E0655B" w:rsidRDefault="00E0655B" w:rsidP="00E0655B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E0655B">
              <w:rPr>
                <w:b/>
                <w:sz w:val="28"/>
                <w:szCs w:val="28"/>
              </w:rPr>
              <w:t>ООШ пос.Мичурина</w:t>
            </w:r>
          </w:p>
        </w:tc>
      </w:tr>
      <w:tr w:rsidR="00E0655B" w:rsidRPr="0098475E" w:rsidTr="003B7ED0">
        <w:tc>
          <w:tcPr>
            <w:tcW w:w="852" w:type="dxa"/>
          </w:tcPr>
          <w:p w:rsidR="00E0655B" w:rsidRPr="0098475E" w:rsidRDefault="00E0655B" w:rsidP="00E0655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Абдурашидов Арсен Асвадович</w:t>
            </w:r>
          </w:p>
        </w:tc>
        <w:tc>
          <w:tcPr>
            <w:tcW w:w="3090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Гудермеский железнодорожный техникум</w:t>
            </w:r>
          </w:p>
        </w:tc>
        <w:tc>
          <w:tcPr>
            <w:tcW w:w="2716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</w:t>
            </w:r>
          </w:p>
        </w:tc>
        <w:tc>
          <w:tcPr>
            <w:tcW w:w="3018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г.Грозный ,ул.Каменьщиков 16/15</w:t>
            </w:r>
          </w:p>
        </w:tc>
        <w:tc>
          <w:tcPr>
            <w:tcW w:w="2268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8928</w:t>
            </w:r>
            <w:r>
              <w:rPr>
                <w:sz w:val="28"/>
                <w:szCs w:val="28"/>
              </w:rPr>
              <w:t>0004531</w:t>
            </w:r>
          </w:p>
        </w:tc>
      </w:tr>
      <w:tr w:rsidR="00E0655B" w:rsidRPr="0098475E" w:rsidTr="003B7ED0">
        <w:tc>
          <w:tcPr>
            <w:tcW w:w="852" w:type="dxa"/>
          </w:tcPr>
          <w:p w:rsidR="00E0655B" w:rsidRPr="0098475E" w:rsidRDefault="00E0655B" w:rsidP="00E0655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Сагаев Лом-Али Русланович</w:t>
            </w:r>
          </w:p>
        </w:tc>
        <w:tc>
          <w:tcPr>
            <w:tcW w:w="3090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Ставропольский колледж информатики и вычислительной техники</w:t>
            </w:r>
          </w:p>
        </w:tc>
        <w:tc>
          <w:tcPr>
            <w:tcW w:w="2716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E0655B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г.Урус-Мартан,</w:t>
            </w:r>
          </w:p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ул.Чехова,18</w:t>
            </w:r>
          </w:p>
        </w:tc>
        <w:tc>
          <w:tcPr>
            <w:tcW w:w="2268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89287840988</w:t>
            </w:r>
          </w:p>
        </w:tc>
      </w:tr>
      <w:tr w:rsidR="00E0655B" w:rsidRPr="0098475E" w:rsidTr="003B7ED0">
        <w:tc>
          <w:tcPr>
            <w:tcW w:w="852" w:type="dxa"/>
          </w:tcPr>
          <w:p w:rsidR="00E0655B" w:rsidRPr="0098475E" w:rsidRDefault="00E0655B" w:rsidP="00E0655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Саидов Рамзан Бесланович</w:t>
            </w:r>
          </w:p>
        </w:tc>
        <w:tc>
          <w:tcPr>
            <w:tcW w:w="3090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профессиональное образовательное учреждение «Многопрофильный колледж»</w:t>
            </w:r>
          </w:p>
        </w:tc>
        <w:tc>
          <w:tcPr>
            <w:tcW w:w="2716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программист</w:t>
            </w:r>
          </w:p>
        </w:tc>
        <w:tc>
          <w:tcPr>
            <w:tcW w:w="3018" w:type="dxa"/>
          </w:tcPr>
          <w:p w:rsidR="00E0655B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пос.Мичурина.</w:t>
            </w:r>
          </w:p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ул.А.Мамакаева,21</w:t>
            </w:r>
          </w:p>
        </w:tc>
        <w:tc>
          <w:tcPr>
            <w:tcW w:w="2268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89380150025</w:t>
            </w:r>
          </w:p>
        </w:tc>
      </w:tr>
      <w:tr w:rsidR="00E0655B" w:rsidRPr="0098475E" w:rsidTr="003B7ED0">
        <w:tc>
          <w:tcPr>
            <w:tcW w:w="852" w:type="dxa"/>
          </w:tcPr>
          <w:p w:rsidR="00E0655B" w:rsidRPr="0098475E" w:rsidRDefault="00E0655B" w:rsidP="00E0655B">
            <w:pPr>
              <w:pStyle w:val="ab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1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Эльмурзаев Аданан Рамзанович</w:t>
            </w:r>
          </w:p>
        </w:tc>
        <w:tc>
          <w:tcPr>
            <w:tcW w:w="3090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Серноводский аграрно-технический колледж</w:t>
            </w:r>
          </w:p>
        </w:tc>
        <w:tc>
          <w:tcPr>
            <w:tcW w:w="2716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018" w:type="dxa"/>
          </w:tcPr>
          <w:p w:rsidR="00E0655B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пос.Мичурина.ул.</w:t>
            </w:r>
          </w:p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 w:rsidRPr="003A0C4E">
              <w:rPr>
                <w:sz w:val="28"/>
                <w:szCs w:val="28"/>
              </w:rPr>
              <w:t>А.Мамакаева,11</w:t>
            </w:r>
          </w:p>
        </w:tc>
        <w:tc>
          <w:tcPr>
            <w:tcW w:w="2268" w:type="dxa"/>
          </w:tcPr>
          <w:p w:rsidR="00E0655B" w:rsidRPr="003A0C4E" w:rsidRDefault="00E0655B" w:rsidP="00E0655B">
            <w:pPr>
              <w:pStyle w:val="ab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89288317149</w:t>
            </w:r>
          </w:p>
        </w:tc>
      </w:tr>
    </w:tbl>
    <w:p w:rsidR="00572616" w:rsidRDefault="00572616" w:rsidP="003822E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2616" w:rsidRDefault="00572616" w:rsidP="003822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7FA1" w:rsidRDefault="003822E0" w:rsidP="003822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A0D42" w:rsidRPr="00340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З.А.Гучигов</w:t>
      </w:r>
    </w:p>
    <w:p w:rsidR="00FB7FA1" w:rsidRDefault="00FB7FA1" w:rsidP="00FB7FA1">
      <w:pPr>
        <w:tabs>
          <w:tab w:val="left" w:pos="9498"/>
        </w:tabs>
        <w:ind w:right="175" w:firstLine="567"/>
        <w:rPr>
          <w:rFonts w:ascii="Times New Roman" w:hAnsi="Times New Roman" w:cs="Times New Roman"/>
          <w:sz w:val="16"/>
          <w:szCs w:val="16"/>
        </w:rPr>
      </w:pPr>
    </w:p>
    <w:p w:rsidR="00DD517A" w:rsidRDefault="00DD517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DD517A" w:rsidRDefault="00DD517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FB7FA1" w:rsidRPr="00A13EAD" w:rsidRDefault="00FB7FA1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  <w:r w:rsidRPr="00A13EAD">
        <w:rPr>
          <w:rFonts w:ascii="Times New Roman" w:hAnsi="Times New Roman" w:cs="Times New Roman"/>
          <w:sz w:val="16"/>
          <w:szCs w:val="16"/>
        </w:rPr>
        <w:t>Исполнитель</w:t>
      </w:r>
    </w:p>
    <w:p w:rsidR="00FB7FA1" w:rsidRPr="00A13EAD" w:rsidRDefault="00FB7FA1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  <w:r w:rsidRPr="00A13EAD">
        <w:rPr>
          <w:rFonts w:ascii="Times New Roman" w:hAnsi="Times New Roman" w:cs="Times New Roman"/>
          <w:sz w:val="16"/>
          <w:szCs w:val="16"/>
        </w:rPr>
        <w:t>Э.М.Горчханова</w:t>
      </w:r>
    </w:p>
    <w:p w:rsidR="00FB7FA1" w:rsidRDefault="00FB7FA1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  <w:r w:rsidRPr="00A13EAD">
        <w:rPr>
          <w:rFonts w:ascii="Times New Roman" w:hAnsi="Times New Roman" w:cs="Times New Roman"/>
          <w:sz w:val="16"/>
          <w:szCs w:val="16"/>
        </w:rPr>
        <w:t>8 (928) 890-16-83</w:t>
      </w:r>
    </w:p>
    <w:p w:rsidR="0087706A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87706A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87706A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87706A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p w:rsidR="0087706A" w:rsidRPr="00FB7FA1" w:rsidRDefault="0087706A" w:rsidP="003822E0">
      <w:pPr>
        <w:tabs>
          <w:tab w:val="left" w:pos="9498"/>
        </w:tabs>
        <w:ind w:right="175" w:firstLine="0"/>
        <w:rPr>
          <w:rFonts w:ascii="Times New Roman" w:hAnsi="Times New Roman" w:cs="Times New Roman"/>
          <w:sz w:val="16"/>
          <w:szCs w:val="16"/>
        </w:rPr>
      </w:pPr>
    </w:p>
    <w:sectPr w:rsidR="0087706A" w:rsidRPr="00FB7FA1" w:rsidSect="0057261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26" w:rsidRDefault="00370726" w:rsidP="00670E57">
      <w:r>
        <w:separator/>
      </w:r>
    </w:p>
  </w:endnote>
  <w:endnote w:type="continuationSeparator" w:id="0">
    <w:p w:rsidR="00370726" w:rsidRDefault="00370726" w:rsidP="0067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26" w:rsidRDefault="00370726" w:rsidP="00670E57">
      <w:r>
        <w:separator/>
      </w:r>
    </w:p>
  </w:footnote>
  <w:footnote w:type="continuationSeparator" w:id="0">
    <w:p w:rsidR="00370726" w:rsidRDefault="00370726" w:rsidP="0067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866"/>
    <w:multiLevelType w:val="hybridMultilevel"/>
    <w:tmpl w:val="EE62B040"/>
    <w:lvl w:ilvl="0" w:tplc="73C0FB9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A1"/>
    <w:rsid w:val="00012B1C"/>
    <w:rsid w:val="0007512C"/>
    <w:rsid w:val="000827DD"/>
    <w:rsid w:val="000B51CA"/>
    <w:rsid w:val="00120F20"/>
    <w:rsid w:val="001B5520"/>
    <w:rsid w:val="00207590"/>
    <w:rsid w:val="00214BBA"/>
    <w:rsid w:val="00231933"/>
    <w:rsid w:val="00272809"/>
    <w:rsid w:val="002A572C"/>
    <w:rsid w:val="002E53FF"/>
    <w:rsid w:val="002F23EF"/>
    <w:rsid w:val="00316A78"/>
    <w:rsid w:val="00341742"/>
    <w:rsid w:val="00342273"/>
    <w:rsid w:val="00364F66"/>
    <w:rsid w:val="00370726"/>
    <w:rsid w:val="003822E0"/>
    <w:rsid w:val="003830F1"/>
    <w:rsid w:val="003B2AEA"/>
    <w:rsid w:val="003B7ED0"/>
    <w:rsid w:val="003F69A4"/>
    <w:rsid w:val="003F6A7E"/>
    <w:rsid w:val="004625BC"/>
    <w:rsid w:val="004A0843"/>
    <w:rsid w:val="004B5A78"/>
    <w:rsid w:val="004F6603"/>
    <w:rsid w:val="005079B4"/>
    <w:rsid w:val="005405F4"/>
    <w:rsid w:val="00565559"/>
    <w:rsid w:val="00572616"/>
    <w:rsid w:val="005978F3"/>
    <w:rsid w:val="005B33C1"/>
    <w:rsid w:val="005C05D8"/>
    <w:rsid w:val="005D379C"/>
    <w:rsid w:val="005D61BB"/>
    <w:rsid w:val="005E3A2F"/>
    <w:rsid w:val="0060609D"/>
    <w:rsid w:val="00631214"/>
    <w:rsid w:val="00636E4B"/>
    <w:rsid w:val="0064435F"/>
    <w:rsid w:val="006660DF"/>
    <w:rsid w:val="00670E57"/>
    <w:rsid w:val="006711FA"/>
    <w:rsid w:val="00684E78"/>
    <w:rsid w:val="00686178"/>
    <w:rsid w:val="00686350"/>
    <w:rsid w:val="006A0D42"/>
    <w:rsid w:val="006E6084"/>
    <w:rsid w:val="006F25D4"/>
    <w:rsid w:val="00711364"/>
    <w:rsid w:val="007366AE"/>
    <w:rsid w:val="00796C0C"/>
    <w:rsid w:val="008757E6"/>
    <w:rsid w:val="0087706A"/>
    <w:rsid w:val="008B1168"/>
    <w:rsid w:val="008C6B13"/>
    <w:rsid w:val="00921F69"/>
    <w:rsid w:val="00963C31"/>
    <w:rsid w:val="009C482F"/>
    <w:rsid w:val="00A730C4"/>
    <w:rsid w:val="00A7455A"/>
    <w:rsid w:val="00AC41C8"/>
    <w:rsid w:val="00AD1AD3"/>
    <w:rsid w:val="00B5737C"/>
    <w:rsid w:val="00B726AE"/>
    <w:rsid w:val="00BA12CC"/>
    <w:rsid w:val="00BB1D4E"/>
    <w:rsid w:val="00BC2963"/>
    <w:rsid w:val="00C11741"/>
    <w:rsid w:val="00C40167"/>
    <w:rsid w:val="00C948D8"/>
    <w:rsid w:val="00CD2A35"/>
    <w:rsid w:val="00D16938"/>
    <w:rsid w:val="00D17B03"/>
    <w:rsid w:val="00D74894"/>
    <w:rsid w:val="00D82BF7"/>
    <w:rsid w:val="00DD517A"/>
    <w:rsid w:val="00E0655B"/>
    <w:rsid w:val="00E07812"/>
    <w:rsid w:val="00E343FB"/>
    <w:rsid w:val="00E4127C"/>
    <w:rsid w:val="00EB3B78"/>
    <w:rsid w:val="00EB6CF1"/>
    <w:rsid w:val="00F01439"/>
    <w:rsid w:val="00F11A7A"/>
    <w:rsid w:val="00F40AD3"/>
    <w:rsid w:val="00F53883"/>
    <w:rsid w:val="00F71E7D"/>
    <w:rsid w:val="00F86F9C"/>
    <w:rsid w:val="00FB7FA1"/>
    <w:rsid w:val="00FD247E"/>
    <w:rsid w:val="00FE4CE5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DC2F"/>
  <w15:docId w15:val="{A48651F5-F242-4440-85C0-4695BD6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31933"/>
    <w:pPr>
      <w:ind w:firstLine="0"/>
      <w:jc w:val="left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231933"/>
    <w:rPr>
      <w:color w:val="0000FF"/>
      <w:u w:val="single"/>
    </w:rPr>
  </w:style>
  <w:style w:type="table" w:styleId="a5">
    <w:name w:val="Table Grid"/>
    <w:basedOn w:val="a1"/>
    <w:uiPriority w:val="59"/>
    <w:rsid w:val="0023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E5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E57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A0D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316A7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B51CA"/>
    <w:pPr>
      <w:widowControl/>
      <w:autoSpaceDE/>
      <w:autoSpaceDN/>
      <w:adjustRightInd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51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uru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o-urus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3;&#1080;&#1085;&#1072;\Desktop\&#1096;&#1090;&#1072;&#1084;&#1087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2019</Template>
  <TotalTime>212</TotalTime>
  <Pages>56</Pages>
  <Words>9787</Words>
  <Characters>55789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94</cp:revision>
  <dcterms:created xsi:type="dcterms:W3CDTF">2019-08-22T09:22:00Z</dcterms:created>
  <dcterms:modified xsi:type="dcterms:W3CDTF">2020-07-24T12:37:00Z</dcterms:modified>
</cp:coreProperties>
</file>